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A4" w:rsidRDefault="00CC6DA4" w:rsidP="002C0530">
      <w:pPr>
        <w:jc w:val="center"/>
      </w:pPr>
    </w:p>
    <w:p w:rsidR="00CC6DA4" w:rsidRPr="00AC71DD" w:rsidRDefault="00CC6DA4" w:rsidP="002C0530">
      <w:pPr>
        <w:jc w:val="center"/>
      </w:pPr>
      <w:r w:rsidRPr="00AC71DD">
        <w:t>ГРАФИК</w:t>
      </w:r>
    </w:p>
    <w:p w:rsidR="00CC6DA4" w:rsidRPr="00AC71DD" w:rsidRDefault="00CC6DA4" w:rsidP="002C0530">
      <w:pPr>
        <w:jc w:val="center"/>
      </w:pPr>
      <w:r w:rsidRPr="00AC71DD">
        <w:t>проведения выездных приемов граждан, представителей</w:t>
      </w:r>
    </w:p>
    <w:p w:rsidR="00CC6DA4" w:rsidRPr="003E2EA5" w:rsidRDefault="00CC6DA4" w:rsidP="002C0530">
      <w:pPr>
        <w:jc w:val="center"/>
      </w:pPr>
      <w:r w:rsidRPr="00AC71DD">
        <w:t>юридических лиц руководством Глубокского</w:t>
      </w:r>
      <w:r>
        <w:t xml:space="preserve"> </w:t>
      </w:r>
      <w:r w:rsidRPr="00AC71DD">
        <w:t>районного</w:t>
      </w:r>
    </w:p>
    <w:p w:rsidR="00CC6DA4" w:rsidRDefault="00CC6DA4" w:rsidP="00AC71DD">
      <w:pPr>
        <w:jc w:val="center"/>
      </w:pPr>
      <w:r w:rsidRPr="00AC71DD">
        <w:t>исполнительного комитета</w:t>
      </w:r>
      <w:r>
        <w:t xml:space="preserve"> </w:t>
      </w:r>
      <w:r w:rsidRPr="00AC71DD">
        <w:t xml:space="preserve">на </w:t>
      </w:r>
      <w:r w:rsidRPr="00AC71DD">
        <w:rPr>
          <w:lang w:val="en-US"/>
        </w:rPr>
        <w:t>III</w:t>
      </w:r>
      <w:r w:rsidRPr="00AC71DD">
        <w:t xml:space="preserve"> квартал 202</w:t>
      </w:r>
      <w:r>
        <w:t>1</w:t>
      </w:r>
      <w:r w:rsidRPr="00AC71DD">
        <w:t xml:space="preserve"> года</w:t>
      </w:r>
    </w:p>
    <w:p w:rsidR="00CC6DA4" w:rsidRDefault="00CC6DA4" w:rsidP="000C3CB0">
      <w:pPr>
        <w:jc w:val="both"/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4463"/>
        <w:gridCol w:w="2092"/>
      </w:tblGrid>
      <w:tr w:rsidR="00CC6DA4" w:rsidRPr="00D96884" w:rsidTr="00225DFF">
        <w:tc>
          <w:tcPr>
            <w:tcW w:w="3082" w:type="dxa"/>
            <w:vAlign w:val="center"/>
          </w:tcPr>
          <w:p w:rsidR="00CC6DA4" w:rsidRPr="00D96884" w:rsidRDefault="00CC6DA4" w:rsidP="00C44A59">
            <w:pPr>
              <w:jc w:val="center"/>
            </w:pPr>
            <w:r w:rsidRPr="00D9688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63" w:type="dxa"/>
            <w:vAlign w:val="center"/>
          </w:tcPr>
          <w:p w:rsidR="00CC6DA4" w:rsidRPr="00D96884" w:rsidRDefault="00CC6DA4" w:rsidP="00C44A59">
            <w:pPr>
              <w:jc w:val="center"/>
            </w:pPr>
            <w:r>
              <w:rPr>
                <w:sz w:val="28"/>
                <w:szCs w:val="28"/>
              </w:rPr>
              <w:t>Занимаемая д</w:t>
            </w:r>
            <w:r w:rsidRPr="00D96884">
              <w:rPr>
                <w:sz w:val="28"/>
                <w:szCs w:val="28"/>
              </w:rPr>
              <w:t>олжность</w:t>
            </w:r>
          </w:p>
        </w:tc>
        <w:tc>
          <w:tcPr>
            <w:tcW w:w="2092" w:type="dxa"/>
            <w:vAlign w:val="center"/>
          </w:tcPr>
          <w:p w:rsidR="00CC6DA4" w:rsidRPr="00D96884" w:rsidRDefault="00CC6DA4" w:rsidP="001B57C6">
            <w:pPr>
              <w:jc w:val="center"/>
            </w:pPr>
            <w:r>
              <w:rPr>
                <w:sz w:val="28"/>
                <w:szCs w:val="28"/>
              </w:rPr>
              <w:t>Место проведения приема</w:t>
            </w:r>
          </w:p>
        </w:tc>
      </w:tr>
      <w:tr w:rsidR="00CC6DA4" w:rsidRPr="00D96884" w:rsidTr="00225DFF">
        <w:tc>
          <w:tcPr>
            <w:tcW w:w="3082" w:type="dxa"/>
          </w:tcPr>
          <w:p w:rsidR="00CC6DA4" w:rsidRPr="00D96884" w:rsidRDefault="00CC6DA4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Шубский</w:t>
            </w:r>
            <w:r w:rsidRPr="00D96884">
              <w:rPr>
                <w:sz w:val="28"/>
                <w:szCs w:val="28"/>
              </w:rPr>
              <w:br/>
              <w:t>Александр Николаевич</w:t>
            </w:r>
          </w:p>
        </w:tc>
        <w:tc>
          <w:tcPr>
            <w:tcW w:w="4463" w:type="dxa"/>
          </w:tcPr>
          <w:p w:rsidR="00CC6DA4" w:rsidRPr="00D96884" w:rsidRDefault="00CC6DA4" w:rsidP="00092266">
            <w:pPr>
              <w:jc w:val="both"/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председатель райисполкома</w:t>
            </w:r>
          </w:p>
        </w:tc>
        <w:tc>
          <w:tcPr>
            <w:tcW w:w="2092" w:type="dxa"/>
          </w:tcPr>
          <w:p w:rsidR="00CC6DA4" w:rsidRPr="00D96884" w:rsidRDefault="00CC6DA4" w:rsidP="001B57C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Подсвильский сельисполком</w:t>
            </w:r>
          </w:p>
        </w:tc>
      </w:tr>
      <w:tr w:rsidR="00CC6DA4" w:rsidRPr="00D96884" w:rsidTr="00225DFF">
        <w:trPr>
          <w:trHeight w:val="699"/>
        </w:trPr>
        <w:tc>
          <w:tcPr>
            <w:tcW w:w="3082" w:type="dxa"/>
          </w:tcPr>
          <w:p w:rsidR="00CC6DA4" w:rsidRPr="00D96884" w:rsidRDefault="00CC6DA4" w:rsidP="00D743EE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Пашукевич</w:t>
            </w:r>
            <w:r w:rsidRPr="00D96884">
              <w:rPr>
                <w:sz w:val="28"/>
                <w:szCs w:val="28"/>
              </w:rPr>
              <w:br/>
              <w:t>Владимир Геннадиевич</w:t>
            </w:r>
          </w:p>
        </w:tc>
        <w:tc>
          <w:tcPr>
            <w:tcW w:w="4463" w:type="dxa"/>
          </w:tcPr>
          <w:p w:rsidR="00CC6DA4" w:rsidRPr="00D96884" w:rsidRDefault="00CC6DA4" w:rsidP="00092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</w:t>
            </w:r>
            <w:r w:rsidRPr="00D96884">
              <w:rPr>
                <w:sz w:val="28"/>
                <w:szCs w:val="28"/>
              </w:rPr>
              <w:t>райисполкома</w:t>
            </w:r>
          </w:p>
        </w:tc>
        <w:tc>
          <w:tcPr>
            <w:tcW w:w="2092" w:type="dxa"/>
          </w:tcPr>
          <w:p w:rsidR="00CC6DA4" w:rsidRPr="00D96884" w:rsidRDefault="00CC6DA4" w:rsidP="001B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Уделовский сельисполком</w:t>
            </w:r>
          </w:p>
        </w:tc>
      </w:tr>
      <w:tr w:rsidR="00CC6DA4" w:rsidRPr="00D96884" w:rsidTr="00225DFF">
        <w:tc>
          <w:tcPr>
            <w:tcW w:w="3082" w:type="dxa"/>
          </w:tcPr>
          <w:p w:rsidR="00CC6DA4" w:rsidRPr="00D96884" w:rsidRDefault="00CC6DA4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</w:t>
            </w:r>
            <w:r w:rsidRPr="00D9688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4463" w:type="dxa"/>
          </w:tcPr>
          <w:p w:rsidR="00CC6DA4" w:rsidRPr="00D96884" w:rsidRDefault="00CC6DA4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2092" w:type="dxa"/>
          </w:tcPr>
          <w:p w:rsidR="00CC6DA4" w:rsidRPr="00D96884" w:rsidRDefault="00CC6DA4" w:rsidP="001B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Залесский сельисполком</w:t>
            </w:r>
          </w:p>
        </w:tc>
      </w:tr>
      <w:tr w:rsidR="00CC6DA4" w:rsidRPr="00D96884" w:rsidTr="00225DFF">
        <w:tc>
          <w:tcPr>
            <w:tcW w:w="3082" w:type="dxa"/>
          </w:tcPr>
          <w:p w:rsidR="00CC6DA4" w:rsidRPr="00D96884" w:rsidRDefault="00CC6DA4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Боровик</w:t>
            </w:r>
            <w:r w:rsidRPr="00D96884">
              <w:rPr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4463" w:type="dxa"/>
          </w:tcPr>
          <w:p w:rsidR="00CC6DA4" w:rsidRPr="00D96884" w:rsidRDefault="00CC6DA4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2092" w:type="dxa"/>
          </w:tcPr>
          <w:p w:rsidR="00CC6DA4" w:rsidRPr="00D96884" w:rsidRDefault="00CC6DA4" w:rsidP="001B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Озерецкий сельисполком</w:t>
            </w:r>
          </w:p>
        </w:tc>
      </w:tr>
      <w:tr w:rsidR="00CC6DA4" w:rsidRPr="00D96884" w:rsidTr="00225DFF">
        <w:tc>
          <w:tcPr>
            <w:tcW w:w="3082" w:type="dxa"/>
          </w:tcPr>
          <w:p w:rsidR="00CC6DA4" w:rsidRPr="00D96884" w:rsidRDefault="00CC6DA4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Тарасевич</w:t>
            </w:r>
            <w:r w:rsidRPr="00D96884">
              <w:rPr>
                <w:sz w:val="28"/>
                <w:szCs w:val="28"/>
              </w:rPr>
              <w:br/>
              <w:t>Татьяна Леонидовна</w:t>
            </w:r>
          </w:p>
        </w:tc>
        <w:tc>
          <w:tcPr>
            <w:tcW w:w="4463" w:type="dxa"/>
          </w:tcPr>
          <w:p w:rsidR="00CC6DA4" w:rsidRPr="00D96884" w:rsidRDefault="00CC6DA4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 xml:space="preserve">заместитель председателя райисполкома </w:t>
            </w:r>
          </w:p>
        </w:tc>
        <w:tc>
          <w:tcPr>
            <w:tcW w:w="2092" w:type="dxa"/>
          </w:tcPr>
          <w:p w:rsidR="00CC6DA4" w:rsidRPr="00D96884" w:rsidRDefault="00CC6DA4" w:rsidP="001B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Псуевский сельисполком</w:t>
            </w:r>
          </w:p>
        </w:tc>
      </w:tr>
      <w:tr w:rsidR="00CC6DA4" w:rsidTr="00225DFF">
        <w:tc>
          <w:tcPr>
            <w:tcW w:w="3082" w:type="dxa"/>
          </w:tcPr>
          <w:p w:rsidR="00CC6DA4" w:rsidRPr="00D96884" w:rsidRDefault="00CC6DA4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Султанова</w:t>
            </w:r>
            <w:r>
              <w:rPr>
                <w:sz w:val="28"/>
                <w:szCs w:val="28"/>
              </w:rPr>
              <w:br/>
            </w:r>
            <w:r w:rsidRPr="00D96884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4463" w:type="dxa"/>
          </w:tcPr>
          <w:p w:rsidR="00CC6DA4" w:rsidRPr="00D96884" w:rsidRDefault="00CC6DA4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управляющий делами–начальник управления делами райисполкома</w:t>
            </w:r>
          </w:p>
        </w:tc>
        <w:tc>
          <w:tcPr>
            <w:tcW w:w="2092" w:type="dxa"/>
          </w:tcPr>
          <w:p w:rsidR="00CC6DA4" w:rsidRPr="00D96884" w:rsidRDefault="00CC6DA4" w:rsidP="001B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Обрубский сельисполком</w:t>
            </w:r>
          </w:p>
        </w:tc>
      </w:tr>
    </w:tbl>
    <w:p w:rsidR="00CC6DA4" w:rsidRDefault="00CC6DA4" w:rsidP="000C3CB0">
      <w:pPr>
        <w:jc w:val="both"/>
      </w:pPr>
    </w:p>
    <w:sectPr w:rsidR="00CC6DA4" w:rsidSect="00B7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DE6"/>
    <w:rsid w:val="000536C8"/>
    <w:rsid w:val="00092266"/>
    <w:rsid w:val="00093DE6"/>
    <w:rsid w:val="000C3CB0"/>
    <w:rsid w:val="000E6ED1"/>
    <w:rsid w:val="00126DAB"/>
    <w:rsid w:val="001B57C6"/>
    <w:rsid w:val="001C3FFD"/>
    <w:rsid w:val="001C7510"/>
    <w:rsid w:val="00225DFF"/>
    <w:rsid w:val="0029231B"/>
    <w:rsid w:val="002C0530"/>
    <w:rsid w:val="002C229F"/>
    <w:rsid w:val="002D2A6A"/>
    <w:rsid w:val="002D3EC4"/>
    <w:rsid w:val="002E2E04"/>
    <w:rsid w:val="003274E6"/>
    <w:rsid w:val="00333A43"/>
    <w:rsid w:val="00346BB2"/>
    <w:rsid w:val="003628D0"/>
    <w:rsid w:val="00375CDA"/>
    <w:rsid w:val="003E2EA5"/>
    <w:rsid w:val="004117F1"/>
    <w:rsid w:val="00441D35"/>
    <w:rsid w:val="004564E0"/>
    <w:rsid w:val="004B4322"/>
    <w:rsid w:val="0053051A"/>
    <w:rsid w:val="005A2EDF"/>
    <w:rsid w:val="006C6008"/>
    <w:rsid w:val="007E1FBF"/>
    <w:rsid w:val="007E7BA5"/>
    <w:rsid w:val="008002B7"/>
    <w:rsid w:val="0080080C"/>
    <w:rsid w:val="00802B2C"/>
    <w:rsid w:val="008B2548"/>
    <w:rsid w:val="008C7CBD"/>
    <w:rsid w:val="008E77D4"/>
    <w:rsid w:val="00927316"/>
    <w:rsid w:val="00930225"/>
    <w:rsid w:val="009948F5"/>
    <w:rsid w:val="009A7626"/>
    <w:rsid w:val="009D2E04"/>
    <w:rsid w:val="009F787F"/>
    <w:rsid w:val="00A4175A"/>
    <w:rsid w:val="00AB7296"/>
    <w:rsid w:val="00AC71DD"/>
    <w:rsid w:val="00B61584"/>
    <w:rsid w:val="00B775EE"/>
    <w:rsid w:val="00BC008D"/>
    <w:rsid w:val="00BD5273"/>
    <w:rsid w:val="00C44A59"/>
    <w:rsid w:val="00C61837"/>
    <w:rsid w:val="00C71499"/>
    <w:rsid w:val="00C81CC4"/>
    <w:rsid w:val="00CC6DA4"/>
    <w:rsid w:val="00D4636E"/>
    <w:rsid w:val="00D55756"/>
    <w:rsid w:val="00D71F92"/>
    <w:rsid w:val="00D743EE"/>
    <w:rsid w:val="00D959E5"/>
    <w:rsid w:val="00D96884"/>
    <w:rsid w:val="00DB29AB"/>
    <w:rsid w:val="00DC34CA"/>
    <w:rsid w:val="00DD2767"/>
    <w:rsid w:val="00E24F75"/>
    <w:rsid w:val="00E4065D"/>
    <w:rsid w:val="00ED725E"/>
    <w:rsid w:val="00F11C37"/>
    <w:rsid w:val="00F1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EE"/>
    <w:rPr>
      <w:rFonts w:ascii="Times New Roman" w:eastAsia="Times New Roman" w:hAnsi="Times New Roman" w:cs="Arial CYR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05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C71D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7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F92"/>
    <w:rPr>
      <w:rFonts w:ascii="Times New Roman" w:hAnsi="Times New Roman" w:cs="Arial CYR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118</Words>
  <Characters>676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Матвеева Н.П.</cp:lastModifiedBy>
  <cp:revision>11</cp:revision>
  <cp:lastPrinted>2021-03-29T05:32:00Z</cp:lastPrinted>
  <dcterms:created xsi:type="dcterms:W3CDTF">2020-09-13T14:26:00Z</dcterms:created>
  <dcterms:modified xsi:type="dcterms:W3CDTF">2021-06-24T10:02:00Z</dcterms:modified>
</cp:coreProperties>
</file>