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2C" w:rsidRPr="00AC71DD" w:rsidRDefault="0083562C" w:rsidP="002C0530">
      <w:pPr>
        <w:jc w:val="center"/>
      </w:pPr>
      <w:r w:rsidRPr="00AC71DD">
        <w:t>ГРАФИК</w:t>
      </w:r>
    </w:p>
    <w:p w:rsidR="0083562C" w:rsidRPr="00AC71DD" w:rsidRDefault="0083562C" w:rsidP="002C0530">
      <w:pPr>
        <w:jc w:val="center"/>
      </w:pPr>
      <w:r w:rsidRPr="00AC71DD">
        <w:t>проведения выездных приемов граждан, представителей</w:t>
      </w:r>
    </w:p>
    <w:p w:rsidR="0083562C" w:rsidRPr="003E2EA5" w:rsidRDefault="0083562C" w:rsidP="002C0530">
      <w:pPr>
        <w:jc w:val="center"/>
      </w:pPr>
      <w:r w:rsidRPr="00AC71DD">
        <w:t>юридических лиц руководством Глубокского</w:t>
      </w:r>
      <w:r>
        <w:t xml:space="preserve"> </w:t>
      </w:r>
      <w:r w:rsidRPr="00AC71DD">
        <w:t>районного</w:t>
      </w:r>
    </w:p>
    <w:p w:rsidR="0083562C" w:rsidRDefault="0083562C" w:rsidP="00AC71DD">
      <w:pPr>
        <w:jc w:val="center"/>
      </w:pPr>
      <w:r w:rsidRPr="00AC71DD">
        <w:t>исполнительного комитета</w:t>
      </w:r>
      <w:r>
        <w:t xml:space="preserve"> </w:t>
      </w:r>
      <w:r w:rsidRPr="00AC71DD">
        <w:t xml:space="preserve">на </w:t>
      </w:r>
      <w:r w:rsidRPr="00AC71DD">
        <w:rPr>
          <w:lang w:val="en-US"/>
        </w:rPr>
        <w:t>I</w:t>
      </w:r>
      <w:r>
        <w:rPr>
          <w:lang w:val="en-US"/>
        </w:rPr>
        <w:t>V</w:t>
      </w:r>
      <w:r w:rsidRPr="00AC71DD">
        <w:t xml:space="preserve"> квартал 202</w:t>
      </w:r>
      <w:r>
        <w:t>1</w:t>
      </w:r>
      <w:r w:rsidRPr="00AC71DD">
        <w:t xml:space="preserve"> года</w:t>
      </w:r>
    </w:p>
    <w:p w:rsidR="0083562C" w:rsidRDefault="0083562C" w:rsidP="000C3CB0">
      <w:pPr>
        <w:jc w:val="both"/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4463"/>
        <w:gridCol w:w="2092"/>
      </w:tblGrid>
      <w:tr w:rsidR="0083562C" w:rsidRPr="00D96884" w:rsidTr="00225DFF">
        <w:tc>
          <w:tcPr>
            <w:tcW w:w="3082" w:type="dxa"/>
            <w:vAlign w:val="center"/>
          </w:tcPr>
          <w:p w:rsidR="0083562C" w:rsidRPr="00D96884" w:rsidRDefault="0083562C" w:rsidP="00C44A59">
            <w:pPr>
              <w:jc w:val="center"/>
            </w:pPr>
            <w:r w:rsidRPr="00D9688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63" w:type="dxa"/>
            <w:vAlign w:val="center"/>
          </w:tcPr>
          <w:p w:rsidR="0083562C" w:rsidRPr="00D96884" w:rsidRDefault="0083562C" w:rsidP="00C44A59">
            <w:pPr>
              <w:jc w:val="center"/>
            </w:pPr>
            <w:r>
              <w:rPr>
                <w:sz w:val="28"/>
                <w:szCs w:val="28"/>
              </w:rPr>
              <w:t>Занимаемая д</w:t>
            </w:r>
            <w:r w:rsidRPr="00D96884">
              <w:rPr>
                <w:sz w:val="28"/>
                <w:szCs w:val="28"/>
              </w:rPr>
              <w:t>олжность</w:t>
            </w:r>
          </w:p>
        </w:tc>
        <w:tc>
          <w:tcPr>
            <w:tcW w:w="2092" w:type="dxa"/>
            <w:vAlign w:val="center"/>
          </w:tcPr>
          <w:p w:rsidR="0083562C" w:rsidRPr="00D96884" w:rsidRDefault="0083562C" w:rsidP="001B57C6">
            <w:pPr>
              <w:jc w:val="center"/>
            </w:pPr>
            <w:r>
              <w:rPr>
                <w:sz w:val="28"/>
                <w:szCs w:val="28"/>
              </w:rPr>
              <w:t>Место проведения приема</w:t>
            </w:r>
          </w:p>
        </w:tc>
      </w:tr>
      <w:tr w:rsidR="0083562C" w:rsidRPr="00D96884" w:rsidTr="00225DFF">
        <w:tc>
          <w:tcPr>
            <w:tcW w:w="3082" w:type="dxa"/>
          </w:tcPr>
          <w:p w:rsidR="0083562C" w:rsidRPr="00D96884" w:rsidRDefault="0083562C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Шубский</w:t>
            </w:r>
            <w:r w:rsidRPr="00D96884">
              <w:rPr>
                <w:sz w:val="28"/>
                <w:szCs w:val="28"/>
              </w:rPr>
              <w:br/>
              <w:t>Александр Николаевич</w:t>
            </w:r>
          </w:p>
        </w:tc>
        <w:tc>
          <w:tcPr>
            <w:tcW w:w="4463" w:type="dxa"/>
          </w:tcPr>
          <w:p w:rsidR="0083562C" w:rsidRPr="00D96884" w:rsidRDefault="0083562C" w:rsidP="00092266">
            <w:pPr>
              <w:jc w:val="both"/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председатель райисполкома</w:t>
            </w:r>
          </w:p>
        </w:tc>
        <w:tc>
          <w:tcPr>
            <w:tcW w:w="2092" w:type="dxa"/>
          </w:tcPr>
          <w:p w:rsidR="0083562C" w:rsidRPr="00D96884" w:rsidRDefault="0083562C" w:rsidP="001B57C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Ломашевский сельисполком</w:t>
            </w:r>
          </w:p>
        </w:tc>
      </w:tr>
      <w:tr w:rsidR="0083562C" w:rsidRPr="00D96884" w:rsidTr="00225DFF">
        <w:trPr>
          <w:trHeight w:val="699"/>
        </w:trPr>
        <w:tc>
          <w:tcPr>
            <w:tcW w:w="3082" w:type="dxa"/>
          </w:tcPr>
          <w:p w:rsidR="0083562C" w:rsidRPr="00D96884" w:rsidRDefault="0083562C" w:rsidP="00D743EE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Пашукевич</w:t>
            </w:r>
            <w:r w:rsidRPr="00D96884">
              <w:rPr>
                <w:sz w:val="28"/>
                <w:szCs w:val="28"/>
              </w:rPr>
              <w:br/>
              <w:t>Владимир Геннадиевич</w:t>
            </w:r>
          </w:p>
        </w:tc>
        <w:tc>
          <w:tcPr>
            <w:tcW w:w="4463" w:type="dxa"/>
          </w:tcPr>
          <w:p w:rsidR="0083562C" w:rsidRPr="00D96884" w:rsidRDefault="0083562C" w:rsidP="000922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председателя </w:t>
            </w:r>
            <w:r w:rsidRPr="00D96884">
              <w:rPr>
                <w:sz w:val="28"/>
                <w:szCs w:val="28"/>
              </w:rPr>
              <w:t>райисполкома</w:t>
            </w:r>
          </w:p>
        </w:tc>
        <w:tc>
          <w:tcPr>
            <w:tcW w:w="2092" w:type="dxa"/>
          </w:tcPr>
          <w:p w:rsidR="0083562C" w:rsidRPr="00D96884" w:rsidRDefault="0083562C" w:rsidP="001B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Узречский сельисполком</w:t>
            </w:r>
          </w:p>
        </w:tc>
      </w:tr>
      <w:tr w:rsidR="0083562C" w:rsidRPr="00D96884" w:rsidTr="00225DFF">
        <w:tc>
          <w:tcPr>
            <w:tcW w:w="3082" w:type="dxa"/>
          </w:tcPr>
          <w:p w:rsidR="0083562C" w:rsidRPr="00D96884" w:rsidRDefault="0083562C" w:rsidP="006C6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</w:t>
            </w:r>
            <w:r w:rsidRPr="00D9688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4463" w:type="dxa"/>
          </w:tcPr>
          <w:p w:rsidR="0083562C" w:rsidRPr="00D96884" w:rsidRDefault="0083562C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2092" w:type="dxa"/>
          </w:tcPr>
          <w:p w:rsidR="0083562C" w:rsidRPr="00D96884" w:rsidRDefault="0083562C" w:rsidP="001B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Плисский сельисполком</w:t>
            </w:r>
          </w:p>
        </w:tc>
      </w:tr>
      <w:tr w:rsidR="0083562C" w:rsidRPr="00D96884" w:rsidTr="00225DFF">
        <w:tc>
          <w:tcPr>
            <w:tcW w:w="3082" w:type="dxa"/>
          </w:tcPr>
          <w:p w:rsidR="0083562C" w:rsidRPr="00D96884" w:rsidRDefault="0083562C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Боровик</w:t>
            </w:r>
            <w:r w:rsidRPr="00D96884">
              <w:rPr>
                <w:sz w:val="28"/>
                <w:szCs w:val="28"/>
              </w:rPr>
              <w:br/>
              <w:t>Елена Владимировна</w:t>
            </w:r>
          </w:p>
        </w:tc>
        <w:tc>
          <w:tcPr>
            <w:tcW w:w="4463" w:type="dxa"/>
          </w:tcPr>
          <w:p w:rsidR="0083562C" w:rsidRPr="00D96884" w:rsidRDefault="0083562C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2092" w:type="dxa"/>
          </w:tcPr>
          <w:p w:rsidR="0083562C" w:rsidRPr="00D96884" w:rsidRDefault="0083562C" w:rsidP="001B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Голубичский сельисполком</w:t>
            </w:r>
          </w:p>
        </w:tc>
      </w:tr>
      <w:tr w:rsidR="0083562C" w:rsidRPr="00D96884" w:rsidTr="00225DFF">
        <w:tc>
          <w:tcPr>
            <w:tcW w:w="3082" w:type="dxa"/>
          </w:tcPr>
          <w:p w:rsidR="0083562C" w:rsidRPr="00D96884" w:rsidRDefault="0083562C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Тарасевич</w:t>
            </w:r>
            <w:r w:rsidRPr="00D96884">
              <w:rPr>
                <w:sz w:val="28"/>
                <w:szCs w:val="28"/>
              </w:rPr>
              <w:br/>
              <w:t>Татьяна Леонидовна</w:t>
            </w:r>
          </w:p>
        </w:tc>
        <w:tc>
          <w:tcPr>
            <w:tcW w:w="4463" w:type="dxa"/>
          </w:tcPr>
          <w:p w:rsidR="0083562C" w:rsidRPr="00D96884" w:rsidRDefault="0083562C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 xml:space="preserve">заместитель председателя райисполкома </w:t>
            </w:r>
          </w:p>
        </w:tc>
        <w:tc>
          <w:tcPr>
            <w:tcW w:w="2092" w:type="dxa"/>
          </w:tcPr>
          <w:p w:rsidR="0083562C" w:rsidRPr="00D96884" w:rsidRDefault="0083562C" w:rsidP="001B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Коробовский сельисполком</w:t>
            </w:r>
          </w:p>
        </w:tc>
      </w:tr>
      <w:tr w:rsidR="0083562C" w:rsidTr="00225DFF">
        <w:tc>
          <w:tcPr>
            <w:tcW w:w="3082" w:type="dxa"/>
          </w:tcPr>
          <w:p w:rsidR="0083562C" w:rsidRPr="00D96884" w:rsidRDefault="0083562C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Султанова</w:t>
            </w:r>
            <w:r>
              <w:rPr>
                <w:sz w:val="28"/>
                <w:szCs w:val="28"/>
              </w:rPr>
              <w:br/>
            </w:r>
            <w:r w:rsidRPr="00D96884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4463" w:type="dxa"/>
          </w:tcPr>
          <w:p w:rsidR="0083562C" w:rsidRPr="00D96884" w:rsidRDefault="0083562C" w:rsidP="006C6008">
            <w:pPr>
              <w:rPr>
                <w:sz w:val="28"/>
                <w:szCs w:val="28"/>
              </w:rPr>
            </w:pPr>
            <w:r w:rsidRPr="00D96884">
              <w:rPr>
                <w:sz w:val="28"/>
                <w:szCs w:val="28"/>
              </w:rPr>
              <w:t>управляющий делами–начальник управления делами райисполкома</w:t>
            </w:r>
          </w:p>
        </w:tc>
        <w:tc>
          <w:tcPr>
            <w:tcW w:w="2092" w:type="dxa"/>
          </w:tcPr>
          <w:p w:rsidR="0083562C" w:rsidRPr="00D96884" w:rsidRDefault="0083562C" w:rsidP="001B5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Зябковский сельисполком</w:t>
            </w:r>
          </w:p>
        </w:tc>
      </w:tr>
    </w:tbl>
    <w:p w:rsidR="0083562C" w:rsidRDefault="0083562C" w:rsidP="000C3CB0">
      <w:pPr>
        <w:jc w:val="both"/>
      </w:pPr>
    </w:p>
    <w:sectPr w:rsidR="0083562C" w:rsidSect="00B7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DE6"/>
    <w:rsid w:val="000536C8"/>
    <w:rsid w:val="00092266"/>
    <w:rsid w:val="00093DE6"/>
    <w:rsid w:val="000C3CB0"/>
    <w:rsid w:val="000E6ED1"/>
    <w:rsid w:val="00126DAB"/>
    <w:rsid w:val="001B57C6"/>
    <w:rsid w:val="001C3FFD"/>
    <w:rsid w:val="001C7510"/>
    <w:rsid w:val="00225DFF"/>
    <w:rsid w:val="0029231B"/>
    <w:rsid w:val="002C0530"/>
    <w:rsid w:val="002C229F"/>
    <w:rsid w:val="002D2A6A"/>
    <w:rsid w:val="002D3EC4"/>
    <w:rsid w:val="002D7A5D"/>
    <w:rsid w:val="002E2E04"/>
    <w:rsid w:val="003274E6"/>
    <w:rsid w:val="00333A43"/>
    <w:rsid w:val="00346BB2"/>
    <w:rsid w:val="003628D0"/>
    <w:rsid w:val="00375CDA"/>
    <w:rsid w:val="003E2EA5"/>
    <w:rsid w:val="003F1561"/>
    <w:rsid w:val="004117F1"/>
    <w:rsid w:val="00441D35"/>
    <w:rsid w:val="004564E0"/>
    <w:rsid w:val="004B4322"/>
    <w:rsid w:val="00511640"/>
    <w:rsid w:val="0053051A"/>
    <w:rsid w:val="00566589"/>
    <w:rsid w:val="005A2EDF"/>
    <w:rsid w:val="006C6008"/>
    <w:rsid w:val="007E1FBF"/>
    <w:rsid w:val="007E7BA5"/>
    <w:rsid w:val="008002B7"/>
    <w:rsid w:val="0080080C"/>
    <w:rsid w:val="008023F8"/>
    <w:rsid w:val="00802B2C"/>
    <w:rsid w:val="0083562C"/>
    <w:rsid w:val="008626F5"/>
    <w:rsid w:val="008B2548"/>
    <w:rsid w:val="008C7CBD"/>
    <w:rsid w:val="008E77D4"/>
    <w:rsid w:val="00927316"/>
    <w:rsid w:val="00930225"/>
    <w:rsid w:val="009948F5"/>
    <w:rsid w:val="009A7626"/>
    <w:rsid w:val="009D2E04"/>
    <w:rsid w:val="009F787F"/>
    <w:rsid w:val="00A2531C"/>
    <w:rsid w:val="00A4175A"/>
    <w:rsid w:val="00AB7296"/>
    <w:rsid w:val="00AC71DD"/>
    <w:rsid w:val="00B61584"/>
    <w:rsid w:val="00B775EE"/>
    <w:rsid w:val="00BC008D"/>
    <w:rsid w:val="00BD5273"/>
    <w:rsid w:val="00C44A59"/>
    <w:rsid w:val="00C61837"/>
    <w:rsid w:val="00C71499"/>
    <w:rsid w:val="00C81CC4"/>
    <w:rsid w:val="00CA0303"/>
    <w:rsid w:val="00CC6DA4"/>
    <w:rsid w:val="00D4636E"/>
    <w:rsid w:val="00D55756"/>
    <w:rsid w:val="00D71F92"/>
    <w:rsid w:val="00D743EE"/>
    <w:rsid w:val="00D91E37"/>
    <w:rsid w:val="00D959E5"/>
    <w:rsid w:val="00D96884"/>
    <w:rsid w:val="00DB29AB"/>
    <w:rsid w:val="00DC34CA"/>
    <w:rsid w:val="00DD2767"/>
    <w:rsid w:val="00E24F75"/>
    <w:rsid w:val="00E4065D"/>
    <w:rsid w:val="00ED725E"/>
    <w:rsid w:val="00F11C37"/>
    <w:rsid w:val="00F11CDD"/>
    <w:rsid w:val="00F875B2"/>
    <w:rsid w:val="00FC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EE"/>
    <w:rPr>
      <w:rFonts w:ascii="Times New Roman" w:eastAsia="Times New Roman" w:hAnsi="Times New Roman" w:cs="Arial CYR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05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C71D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7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F92"/>
    <w:rPr>
      <w:rFonts w:ascii="Times New Roman" w:hAnsi="Times New Roman" w:cs="Arial CYR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118</Words>
  <Characters>676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Матвеева Н.П.</cp:lastModifiedBy>
  <cp:revision>3</cp:revision>
  <cp:lastPrinted>2021-09-28T08:40:00Z</cp:lastPrinted>
  <dcterms:created xsi:type="dcterms:W3CDTF">2021-09-28T08:40:00Z</dcterms:created>
  <dcterms:modified xsi:type="dcterms:W3CDTF">2021-09-28T08:40:00Z</dcterms:modified>
</cp:coreProperties>
</file>