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87" w:rsidRDefault="00466987" w:rsidP="000E189B">
      <w:pPr>
        <w:ind w:left="-98" w:right="4350"/>
        <w:jc w:val="both"/>
      </w:pPr>
      <w:r>
        <w:t>ИНФОРМАЦИЯ</w:t>
      </w:r>
      <w:r>
        <w:br/>
        <w:t>о выполнении календарного графика мероприятий по решению вопросов жизнедеятельности граждан, провоцирующих их на обращения и жалобы в органы власти Глубокского района</w:t>
      </w:r>
    </w:p>
    <w:p w:rsidR="00466987" w:rsidRDefault="00466987" w:rsidP="000E189B">
      <w:pPr>
        <w:ind w:left="-98" w:right="4350"/>
        <w:jc w:val="both"/>
      </w:pPr>
    </w:p>
    <w:tbl>
      <w:tblPr>
        <w:tblW w:w="1491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1595"/>
        <w:gridCol w:w="2064"/>
        <w:gridCol w:w="1645"/>
        <w:gridCol w:w="1567"/>
        <w:gridCol w:w="1966"/>
      </w:tblGrid>
      <w:tr w:rsidR="00466987" w:rsidRPr="00BA7DE7" w:rsidTr="00E747D3">
        <w:tc>
          <w:tcPr>
            <w:tcW w:w="6075" w:type="dxa"/>
            <w:vAlign w:val="center"/>
          </w:tcPr>
          <w:p w:rsidR="00466987" w:rsidRPr="00BA7DE7" w:rsidRDefault="00466987" w:rsidP="00485430">
            <w:pPr>
              <w:jc w:val="center"/>
              <w:rPr>
                <w:sz w:val="22"/>
              </w:rPr>
            </w:pPr>
            <w:r w:rsidRPr="00757A5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95" w:type="dxa"/>
            <w:vAlign w:val="center"/>
          </w:tcPr>
          <w:p w:rsidR="00466987" w:rsidRPr="00BA7DE7" w:rsidRDefault="00466987" w:rsidP="00485430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Дата начала работ</w:t>
            </w:r>
          </w:p>
        </w:tc>
        <w:tc>
          <w:tcPr>
            <w:tcW w:w="2064" w:type="dxa"/>
            <w:vAlign w:val="center"/>
          </w:tcPr>
          <w:p w:rsidR="00466987" w:rsidRPr="00BA7DE7" w:rsidRDefault="00466987" w:rsidP="00485430">
            <w:pPr>
              <w:jc w:val="center"/>
              <w:rPr>
                <w:sz w:val="22"/>
              </w:rPr>
            </w:pPr>
            <w:r w:rsidRPr="00BA7DE7">
              <w:rPr>
                <w:sz w:val="22"/>
                <w:szCs w:val="22"/>
              </w:rPr>
              <w:t>Дата окончания работ</w:t>
            </w:r>
          </w:p>
        </w:tc>
        <w:tc>
          <w:tcPr>
            <w:tcW w:w="1645" w:type="dxa"/>
            <w:vAlign w:val="center"/>
          </w:tcPr>
          <w:p w:rsidR="00466987" w:rsidRPr="00E72575" w:rsidRDefault="00466987" w:rsidP="00485430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67" w:type="dxa"/>
            <w:vAlign w:val="center"/>
          </w:tcPr>
          <w:p w:rsidR="00466987" w:rsidRPr="00E72575" w:rsidRDefault="00466987" w:rsidP="00485430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1966" w:type="dxa"/>
            <w:vAlign w:val="center"/>
          </w:tcPr>
          <w:p w:rsidR="00466987" w:rsidRPr="00E72575" w:rsidRDefault="00466987" w:rsidP="00E16BFB">
            <w:pPr>
              <w:jc w:val="center"/>
              <w:rPr>
                <w:sz w:val="22"/>
              </w:rPr>
            </w:pPr>
            <w:r w:rsidRPr="00E72575">
              <w:rPr>
                <w:sz w:val="22"/>
                <w:szCs w:val="22"/>
              </w:rPr>
              <w:t>Состояние объекта</w:t>
            </w:r>
          </w:p>
        </w:tc>
      </w:tr>
      <w:tr w:rsidR="00466987" w:rsidRPr="008D73D7" w:rsidTr="00E747D3">
        <w:tc>
          <w:tcPr>
            <w:tcW w:w="6075" w:type="dxa"/>
          </w:tcPr>
          <w:p w:rsidR="00466987" w:rsidRPr="00904C8F" w:rsidRDefault="00466987" w:rsidP="00485430">
            <w:pPr>
              <w:rPr>
                <w:sz w:val="22"/>
              </w:rPr>
            </w:pPr>
            <w:r w:rsidRPr="00904C8F">
              <w:rPr>
                <w:sz w:val="22"/>
              </w:rPr>
              <w:t>Текущий ремонт жилого дома № 4 ул. Полесская</w:t>
            </w:r>
            <w:r>
              <w:rPr>
                <w:sz w:val="22"/>
              </w:rPr>
              <w:t xml:space="preserve"> </w:t>
            </w:r>
            <w:r w:rsidRPr="00904C8F">
              <w:rPr>
                <w:sz w:val="22"/>
              </w:rPr>
              <w:t>г.п.</w:t>
            </w:r>
            <w:r>
              <w:rPr>
                <w:sz w:val="22"/>
              </w:rPr>
              <w:t> </w:t>
            </w:r>
            <w:r w:rsidRPr="00904C8F">
              <w:rPr>
                <w:sz w:val="22"/>
              </w:rPr>
              <w:t>Подсвилье</w:t>
            </w:r>
          </w:p>
        </w:tc>
        <w:tc>
          <w:tcPr>
            <w:tcW w:w="1595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01.09.2022 г.</w:t>
            </w:r>
          </w:p>
        </w:tc>
        <w:tc>
          <w:tcPr>
            <w:tcW w:w="2064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30.10.2022 г.</w:t>
            </w:r>
          </w:p>
        </w:tc>
        <w:tc>
          <w:tcPr>
            <w:tcW w:w="1645" w:type="dxa"/>
          </w:tcPr>
          <w:p w:rsidR="00466987" w:rsidRPr="00904C8F" w:rsidRDefault="00466987" w:rsidP="00485430">
            <w:pPr>
              <w:ind w:right="-108"/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Варша О.С.</w:t>
            </w:r>
          </w:p>
        </w:tc>
        <w:tc>
          <w:tcPr>
            <w:tcW w:w="1567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2 20 00</w:t>
            </w:r>
          </w:p>
        </w:tc>
        <w:tc>
          <w:tcPr>
            <w:tcW w:w="1966" w:type="dxa"/>
          </w:tcPr>
          <w:p w:rsidR="00466987" w:rsidRPr="004C6544" w:rsidRDefault="00466987" w:rsidP="00485430">
            <w:pPr>
              <w:jc w:val="center"/>
              <w:rPr>
                <w:sz w:val="22"/>
              </w:rPr>
            </w:pPr>
            <w:r w:rsidRPr="004C6544">
              <w:rPr>
                <w:sz w:val="22"/>
                <w:szCs w:val="22"/>
              </w:rPr>
              <w:t>работы выполнены</w:t>
            </w:r>
          </w:p>
        </w:tc>
      </w:tr>
      <w:tr w:rsidR="00466987" w:rsidRPr="008D73D7" w:rsidTr="00E747D3">
        <w:tc>
          <w:tcPr>
            <w:tcW w:w="6075" w:type="dxa"/>
          </w:tcPr>
          <w:p w:rsidR="00466987" w:rsidRPr="00904C8F" w:rsidRDefault="00466987" w:rsidP="00485430">
            <w:pPr>
              <w:rPr>
                <w:sz w:val="22"/>
              </w:rPr>
            </w:pPr>
            <w:r w:rsidRPr="00904C8F">
              <w:rPr>
                <w:sz w:val="22"/>
              </w:rPr>
              <w:t xml:space="preserve">Текущий ремонт жилого дома № 59а  по ул. Октябрьская в г.п. Подсвилье </w:t>
            </w:r>
          </w:p>
        </w:tc>
        <w:tc>
          <w:tcPr>
            <w:tcW w:w="1595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01.09.2022 г.</w:t>
            </w:r>
          </w:p>
        </w:tc>
        <w:tc>
          <w:tcPr>
            <w:tcW w:w="2064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30.10.2022 г.</w:t>
            </w:r>
          </w:p>
        </w:tc>
        <w:tc>
          <w:tcPr>
            <w:tcW w:w="1645" w:type="dxa"/>
          </w:tcPr>
          <w:p w:rsidR="00466987" w:rsidRPr="00904C8F" w:rsidRDefault="00466987" w:rsidP="00485430">
            <w:pPr>
              <w:ind w:right="-108"/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Варша О.С.</w:t>
            </w:r>
          </w:p>
        </w:tc>
        <w:tc>
          <w:tcPr>
            <w:tcW w:w="1567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2 20 00</w:t>
            </w:r>
          </w:p>
        </w:tc>
        <w:tc>
          <w:tcPr>
            <w:tcW w:w="1966" w:type="dxa"/>
          </w:tcPr>
          <w:p w:rsidR="00466987" w:rsidRPr="004C6544" w:rsidRDefault="00466987" w:rsidP="00485430">
            <w:pPr>
              <w:jc w:val="center"/>
              <w:rPr>
                <w:sz w:val="22"/>
              </w:rPr>
            </w:pPr>
            <w:r w:rsidRPr="004C6544">
              <w:rPr>
                <w:sz w:val="22"/>
                <w:szCs w:val="22"/>
              </w:rPr>
              <w:t>работы выполнены</w:t>
            </w:r>
          </w:p>
        </w:tc>
      </w:tr>
      <w:tr w:rsidR="00466987" w:rsidRPr="008D73D7" w:rsidTr="00E747D3">
        <w:tc>
          <w:tcPr>
            <w:tcW w:w="6075" w:type="dxa"/>
          </w:tcPr>
          <w:p w:rsidR="00466987" w:rsidRPr="00904C8F" w:rsidRDefault="00466987" w:rsidP="00485430">
            <w:pPr>
              <w:rPr>
                <w:sz w:val="22"/>
              </w:rPr>
            </w:pPr>
            <w:r w:rsidRPr="00904C8F">
              <w:rPr>
                <w:sz w:val="22"/>
              </w:rPr>
              <w:t>Текущий ремонт жилого дома № 58 по ул. Советская в г.п.</w:t>
            </w:r>
            <w:r>
              <w:rPr>
                <w:sz w:val="22"/>
              </w:rPr>
              <w:t> </w:t>
            </w:r>
            <w:r w:rsidRPr="00904C8F">
              <w:rPr>
                <w:sz w:val="22"/>
              </w:rPr>
              <w:t xml:space="preserve">Подсвилье </w:t>
            </w:r>
          </w:p>
        </w:tc>
        <w:tc>
          <w:tcPr>
            <w:tcW w:w="1595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01.09.2022 г.</w:t>
            </w:r>
          </w:p>
        </w:tc>
        <w:tc>
          <w:tcPr>
            <w:tcW w:w="2064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30.10.2022 г.</w:t>
            </w:r>
          </w:p>
        </w:tc>
        <w:tc>
          <w:tcPr>
            <w:tcW w:w="1645" w:type="dxa"/>
          </w:tcPr>
          <w:p w:rsidR="00466987" w:rsidRPr="00904C8F" w:rsidRDefault="00466987" w:rsidP="00485430">
            <w:pPr>
              <w:ind w:right="-108"/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Варша О.С.</w:t>
            </w:r>
          </w:p>
        </w:tc>
        <w:tc>
          <w:tcPr>
            <w:tcW w:w="1567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2 20 00</w:t>
            </w:r>
          </w:p>
        </w:tc>
        <w:tc>
          <w:tcPr>
            <w:tcW w:w="1966" w:type="dxa"/>
          </w:tcPr>
          <w:p w:rsidR="00466987" w:rsidRPr="004C6544" w:rsidRDefault="00466987" w:rsidP="00485430">
            <w:pPr>
              <w:jc w:val="center"/>
              <w:rPr>
                <w:sz w:val="22"/>
              </w:rPr>
            </w:pPr>
            <w:r w:rsidRPr="004C6544">
              <w:rPr>
                <w:sz w:val="22"/>
              </w:rPr>
              <w:t>работы выполнены</w:t>
            </w:r>
          </w:p>
        </w:tc>
      </w:tr>
      <w:tr w:rsidR="00466987" w:rsidRPr="008D73D7" w:rsidTr="00E747D3">
        <w:tc>
          <w:tcPr>
            <w:tcW w:w="6075" w:type="dxa"/>
            <w:vAlign w:val="center"/>
          </w:tcPr>
          <w:p w:rsidR="00466987" w:rsidRPr="00904C8F" w:rsidRDefault="00466987" w:rsidP="00485430">
            <w:pPr>
              <w:rPr>
                <w:sz w:val="22"/>
              </w:rPr>
            </w:pPr>
            <w:r w:rsidRPr="00904C8F">
              <w:rPr>
                <w:sz w:val="22"/>
              </w:rPr>
              <w:t>Въезд во двор жилого дома №</w:t>
            </w:r>
            <w:r>
              <w:rPr>
                <w:sz w:val="22"/>
              </w:rPr>
              <w:t xml:space="preserve"> </w:t>
            </w:r>
            <w:r w:rsidRPr="00904C8F">
              <w:rPr>
                <w:sz w:val="22"/>
              </w:rPr>
              <w:t>5 по ул. Мира г. Глубокое</w:t>
            </w:r>
          </w:p>
        </w:tc>
        <w:tc>
          <w:tcPr>
            <w:tcW w:w="1595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01.10.2022 г.</w:t>
            </w:r>
          </w:p>
        </w:tc>
        <w:tc>
          <w:tcPr>
            <w:tcW w:w="2064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30.10.2022 г.</w:t>
            </w:r>
          </w:p>
        </w:tc>
        <w:tc>
          <w:tcPr>
            <w:tcW w:w="1645" w:type="dxa"/>
          </w:tcPr>
          <w:p w:rsidR="00466987" w:rsidRPr="00904C8F" w:rsidRDefault="00466987" w:rsidP="00485430">
            <w:pPr>
              <w:ind w:right="-108"/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Варша О.С.</w:t>
            </w:r>
          </w:p>
        </w:tc>
        <w:tc>
          <w:tcPr>
            <w:tcW w:w="1567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2 20 00</w:t>
            </w:r>
          </w:p>
        </w:tc>
        <w:tc>
          <w:tcPr>
            <w:tcW w:w="1966" w:type="dxa"/>
          </w:tcPr>
          <w:p w:rsidR="00466987" w:rsidRPr="004C6544" w:rsidRDefault="00466987" w:rsidP="00485430">
            <w:pPr>
              <w:jc w:val="center"/>
            </w:pPr>
            <w:r w:rsidRPr="004C6544">
              <w:rPr>
                <w:sz w:val="22"/>
              </w:rPr>
              <w:t>работы выполнены</w:t>
            </w:r>
          </w:p>
        </w:tc>
      </w:tr>
      <w:tr w:rsidR="00466987" w:rsidRPr="00BA7DE7" w:rsidTr="00E747D3">
        <w:trPr>
          <w:trHeight w:val="319"/>
        </w:trPr>
        <w:tc>
          <w:tcPr>
            <w:tcW w:w="6075" w:type="dxa"/>
            <w:vAlign w:val="center"/>
          </w:tcPr>
          <w:p w:rsidR="00466987" w:rsidRPr="00904C8F" w:rsidRDefault="00466987" w:rsidP="00485430">
            <w:pPr>
              <w:rPr>
                <w:sz w:val="22"/>
              </w:rPr>
            </w:pPr>
            <w:r w:rsidRPr="00904C8F">
              <w:rPr>
                <w:sz w:val="22"/>
              </w:rPr>
              <w:t>Устройство тротуара по ул. Полевая г. Глубокое</w:t>
            </w:r>
          </w:p>
        </w:tc>
        <w:tc>
          <w:tcPr>
            <w:tcW w:w="1595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01.10.2022 г.</w:t>
            </w:r>
          </w:p>
        </w:tc>
        <w:tc>
          <w:tcPr>
            <w:tcW w:w="2064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30.10.2022 г.</w:t>
            </w:r>
          </w:p>
        </w:tc>
        <w:tc>
          <w:tcPr>
            <w:tcW w:w="1645" w:type="dxa"/>
          </w:tcPr>
          <w:p w:rsidR="00466987" w:rsidRPr="00904C8F" w:rsidRDefault="00466987" w:rsidP="00485430">
            <w:pPr>
              <w:ind w:right="-108"/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Варша О.С.</w:t>
            </w:r>
          </w:p>
        </w:tc>
        <w:tc>
          <w:tcPr>
            <w:tcW w:w="1567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2 20 00</w:t>
            </w:r>
          </w:p>
        </w:tc>
        <w:tc>
          <w:tcPr>
            <w:tcW w:w="1966" w:type="dxa"/>
          </w:tcPr>
          <w:p w:rsidR="00466987" w:rsidRPr="004C6544" w:rsidRDefault="00466987" w:rsidP="00485430">
            <w:pPr>
              <w:jc w:val="center"/>
            </w:pPr>
            <w:r w:rsidRPr="004C6544">
              <w:rPr>
                <w:sz w:val="22"/>
              </w:rPr>
              <w:t>работы выполнены</w:t>
            </w:r>
          </w:p>
        </w:tc>
      </w:tr>
      <w:tr w:rsidR="00466987" w:rsidRPr="00BA7DE7" w:rsidTr="00E747D3">
        <w:trPr>
          <w:trHeight w:val="319"/>
        </w:trPr>
        <w:tc>
          <w:tcPr>
            <w:tcW w:w="6075" w:type="dxa"/>
            <w:vAlign w:val="center"/>
          </w:tcPr>
          <w:p w:rsidR="00466987" w:rsidRPr="00904C8F" w:rsidRDefault="00466987" w:rsidP="00485430">
            <w:pPr>
              <w:rPr>
                <w:sz w:val="22"/>
              </w:rPr>
            </w:pPr>
            <w:r w:rsidRPr="00904C8F">
              <w:rPr>
                <w:sz w:val="22"/>
              </w:rPr>
              <w:t>Устройство пешеходной дорожки по ул. Госпитальной</w:t>
            </w:r>
            <w:r>
              <w:rPr>
                <w:sz w:val="22"/>
              </w:rPr>
              <w:br/>
            </w:r>
            <w:r w:rsidRPr="00904C8F">
              <w:rPr>
                <w:sz w:val="22"/>
              </w:rPr>
              <w:t>(от ул.</w:t>
            </w:r>
            <w:r>
              <w:rPr>
                <w:sz w:val="22"/>
              </w:rPr>
              <w:t> </w:t>
            </w:r>
            <w:r w:rsidRPr="00904C8F">
              <w:rPr>
                <w:sz w:val="22"/>
              </w:rPr>
              <w:t>Московской до ул. Промышленной)</w:t>
            </w:r>
          </w:p>
        </w:tc>
        <w:tc>
          <w:tcPr>
            <w:tcW w:w="1595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15.09.2022 г.</w:t>
            </w:r>
          </w:p>
        </w:tc>
        <w:tc>
          <w:tcPr>
            <w:tcW w:w="2064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30.10.2022 г.</w:t>
            </w:r>
          </w:p>
        </w:tc>
        <w:tc>
          <w:tcPr>
            <w:tcW w:w="1645" w:type="dxa"/>
          </w:tcPr>
          <w:p w:rsidR="00466987" w:rsidRPr="00904C8F" w:rsidRDefault="00466987" w:rsidP="00485430">
            <w:pPr>
              <w:ind w:right="-108"/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Варша О.С.</w:t>
            </w:r>
          </w:p>
        </w:tc>
        <w:tc>
          <w:tcPr>
            <w:tcW w:w="1567" w:type="dxa"/>
          </w:tcPr>
          <w:p w:rsidR="00466987" w:rsidRPr="00904C8F" w:rsidRDefault="00466987" w:rsidP="00485430">
            <w:pPr>
              <w:jc w:val="center"/>
              <w:rPr>
                <w:sz w:val="22"/>
              </w:rPr>
            </w:pPr>
            <w:r w:rsidRPr="00904C8F">
              <w:rPr>
                <w:sz w:val="22"/>
                <w:szCs w:val="22"/>
              </w:rPr>
              <w:t>2 20 00</w:t>
            </w:r>
          </w:p>
        </w:tc>
        <w:tc>
          <w:tcPr>
            <w:tcW w:w="1966" w:type="dxa"/>
          </w:tcPr>
          <w:p w:rsidR="00466987" w:rsidRPr="004C6544" w:rsidRDefault="00466987" w:rsidP="00485430">
            <w:pPr>
              <w:jc w:val="center"/>
            </w:pPr>
            <w:r w:rsidRPr="004C6544">
              <w:rPr>
                <w:sz w:val="22"/>
              </w:rPr>
              <w:t>работы выполнены</w:t>
            </w:r>
          </w:p>
        </w:tc>
      </w:tr>
    </w:tbl>
    <w:p w:rsidR="00466987" w:rsidRPr="009009DB" w:rsidRDefault="00466987" w:rsidP="00F82B59">
      <w:pPr>
        <w:rPr>
          <w:sz w:val="26"/>
          <w:szCs w:val="26"/>
        </w:rPr>
      </w:pPr>
    </w:p>
    <w:sectPr w:rsidR="00466987" w:rsidRPr="009009DB" w:rsidSect="000E189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5A"/>
    <w:rsid w:val="0003227D"/>
    <w:rsid w:val="0003587C"/>
    <w:rsid w:val="00052DA0"/>
    <w:rsid w:val="000578AC"/>
    <w:rsid w:val="00060D16"/>
    <w:rsid w:val="0006413C"/>
    <w:rsid w:val="000838D8"/>
    <w:rsid w:val="000C42D4"/>
    <w:rsid w:val="000D205B"/>
    <w:rsid w:val="000E189B"/>
    <w:rsid w:val="000F17BD"/>
    <w:rsid w:val="000F54AF"/>
    <w:rsid w:val="00137C55"/>
    <w:rsid w:val="00170962"/>
    <w:rsid w:val="001873BD"/>
    <w:rsid w:val="001A1DD8"/>
    <w:rsid w:val="001A4289"/>
    <w:rsid w:val="001F15CA"/>
    <w:rsid w:val="00202060"/>
    <w:rsid w:val="002148C0"/>
    <w:rsid w:val="002245AA"/>
    <w:rsid w:val="00261040"/>
    <w:rsid w:val="0027226D"/>
    <w:rsid w:val="0028192A"/>
    <w:rsid w:val="002A3F62"/>
    <w:rsid w:val="002E5F9A"/>
    <w:rsid w:val="00364316"/>
    <w:rsid w:val="00392ABB"/>
    <w:rsid w:val="003B1F13"/>
    <w:rsid w:val="003B4D17"/>
    <w:rsid w:val="003D31B5"/>
    <w:rsid w:val="003D3AB5"/>
    <w:rsid w:val="003D454C"/>
    <w:rsid w:val="003E2221"/>
    <w:rsid w:val="004178E4"/>
    <w:rsid w:val="00437EEC"/>
    <w:rsid w:val="004432A5"/>
    <w:rsid w:val="00445166"/>
    <w:rsid w:val="00466987"/>
    <w:rsid w:val="00467B93"/>
    <w:rsid w:val="00485430"/>
    <w:rsid w:val="004C0598"/>
    <w:rsid w:val="004C6544"/>
    <w:rsid w:val="004D5206"/>
    <w:rsid w:val="004E705A"/>
    <w:rsid w:val="004F05DB"/>
    <w:rsid w:val="004F0F8F"/>
    <w:rsid w:val="00520AAD"/>
    <w:rsid w:val="00523791"/>
    <w:rsid w:val="00580299"/>
    <w:rsid w:val="005D3EDA"/>
    <w:rsid w:val="005E5EEE"/>
    <w:rsid w:val="00601465"/>
    <w:rsid w:val="00654F12"/>
    <w:rsid w:val="00661167"/>
    <w:rsid w:val="00671F47"/>
    <w:rsid w:val="00681A85"/>
    <w:rsid w:val="006A3C44"/>
    <w:rsid w:val="006B2226"/>
    <w:rsid w:val="006C2811"/>
    <w:rsid w:val="006D4EF5"/>
    <w:rsid w:val="006E4D4D"/>
    <w:rsid w:val="00711A5A"/>
    <w:rsid w:val="00751B6F"/>
    <w:rsid w:val="00754040"/>
    <w:rsid w:val="00757A54"/>
    <w:rsid w:val="00763096"/>
    <w:rsid w:val="007662E1"/>
    <w:rsid w:val="00785315"/>
    <w:rsid w:val="007B44C9"/>
    <w:rsid w:val="007C1E36"/>
    <w:rsid w:val="008140F3"/>
    <w:rsid w:val="00815198"/>
    <w:rsid w:val="00817497"/>
    <w:rsid w:val="0086598F"/>
    <w:rsid w:val="00873BD6"/>
    <w:rsid w:val="008C7A58"/>
    <w:rsid w:val="008D73D7"/>
    <w:rsid w:val="009009DB"/>
    <w:rsid w:val="00904C8F"/>
    <w:rsid w:val="009152FE"/>
    <w:rsid w:val="009334D6"/>
    <w:rsid w:val="009431E7"/>
    <w:rsid w:val="00957B01"/>
    <w:rsid w:val="00982F58"/>
    <w:rsid w:val="00993742"/>
    <w:rsid w:val="009E6408"/>
    <w:rsid w:val="00A06DE6"/>
    <w:rsid w:val="00A16C5A"/>
    <w:rsid w:val="00A21E45"/>
    <w:rsid w:val="00A23D44"/>
    <w:rsid w:val="00A65DB8"/>
    <w:rsid w:val="00A65EB5"/>
    <w:rsid w:val="00A90842"/>
    <w:rsid w:val="00AC2F75"/>
    <w:rsid w:val="00AE70B3"/>
    <w:rsid w:val="00AF0F71"/>
    <w:rsid w:val="00AF64DD"/>
    <w:rsid w:val="00B11D41"/>
    <w:rsid w:val="00B14DA4"/>
    <w:rsid w:val="00B17262"/>
    <w:rsid w:val="00B17C7E"/>
    <w:rsid w:val="00B17FDF"/>
    <w:rsid w:val="00B41242"/>
    <w:rsid w:val="00B56342"/>
    <w:rsid w:val="00BA4F87"/>
    <w:rsid w:val="00BA7DE7"/>
    <w:rsid w:val="00BB03DD"/>
    <w:rsid w:val="00BC37D0"/>
    <w:rsid w:val="00C15D6D"/>
    <w:rsid w:val="00C17E38"/>
    <w:rsid w:val="00C61E79"/>
    <w:rsid w:val="00C63C7D"/>
    <w:rsid w:val="00C77B83"/>
    <w:rsid w:val="00C83BFC"/>
    <w:rsid w:val="00D07C97"/>
    <w:rsid w:val="00D20B67"/>
    <w:rsid w:val="00D23E8C"/>
    <w:rsid w:val="00D254B4"/>
    <w:rsid w:val="00D47A39"/>
    <w:rsid w:val="00D56DE4"/>
    <w:rsid w:val="00DC022C"/>
    <w:rsid w:val="00DC5428"/>
    <w:rsid w:val="00DD04A8"/>
    <w:rsid w:val="00DE0449"/>
    <w:rsid w:val="00E16BFB"/>
    <w:rsid w:val="00E434CF"/>
    <w:rsid w:val="00E63067"/>
    <w:rsid w:val="00E72575"/>
    <w:rsid w:val="00E747CA"/>
    <w:rsid w:val="00E747D3"/>
    <w:rsid w:val="00E93CEC"/>
    <w:rsid w:val="00E95470"/>
    <w:rsid w:val="00EA492C"/>
    <w:rsid w:val="00EA78D1"/>
    <w:rsid w:val="00EB2F63"/>
    <w:rsid w:val="00EC64DC"/>
    <w:rsid w:val="00EE03C7"/>
    <w:rsid w:val="00EF0C29"/>
    <w:rsid w:val="00EF1443"/>
    <w:rsid w:val="00EF43AC"/>
    <w:rsid w:val="00F47354"/>
    <w:rsid w:val="00F75560"/>
    <w:rsid w:val="00F76480"/>
    <w:rsid w:val="00F82B59"/>
    <w:rsid w:val="00FA2B15"/>
    <w:rsid w:val="00FE5E72"/>
    <w:rsid w:val="00FF2387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5A"/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DC022C"/>
    <w:pPr>
      <w:numPr>
        <w:ilvl w:val="1"/>
      </w:numPr>
      <w:spacing w:after="200" w:line="276" w:lineRule="auto"/>
    </w:pPr>
    <w:rPr>
      <w:rFonts w:ascii="Cambria" w:eastAsia="Calibri" w:hAnsi="Cambria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22C"/>
    <w:rPr>
      <w:rFonts w:ascii="Cambria" w:hAnsi="Cambria" w:cs="Times New Roman"/>
      <w:i/>
      <w:color w:val="4F81BD"/>
      <w:spacing w:val="15"/>
      <w:sz w:val="24"/>
    </w:rPr>
  </w:style>
  <w:style w:type="paragraph" w:customStyle="1" w:styleId="a">
    <w:name w:val="Основной стиль"/>
    <w:basedOn w:val="Normal"/>
    <w:uiPriority w:val="99"/>
    <w:rsid w:val="00D56DE4"/>
    <w:pPr>
      <w:ind w:left="2832" w:firstLine="708"/>
      <w:jc w:val="both"/>
    </w:pPr>
    <w:rPr>
      <w:szCs w:val="30"/>
    </w:rPr>
  </w:style>
  <w:style w:type="table" w:styleId="TableGrid">
    <w:name w:val="Table Grid"/>
    <w:basedOn w:val="TableNormal"/>
    <w:uiPriority w:val="99"/>
    <w:rsid w:val="00A16C5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E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AB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160</Words>
  <Characters>913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</dc:title>
  <dc:subject/>
  <dc:creator>Татьяна ПТО</dc:creator>
  <cp:keywords/>
  <dc:description/>
  <cp:lastModifiedBy>Матвеева Н.П.</cp:lastModifiedBy>
  <cp:revision>4</cp:revision>
  <cp:lastPrinted>2022-09-29T14:29:00Z</cp:lastPrinted>
  <dcterms:created xsi:type="dcterms:W3CDTF">2022-10-27T10:10:00Z</dcterms:created>
  <dcterms:modified xsi:type="dcterms:W3CDTF">2022-10-31T11:00:00Z</dcterms:modified>
</cp:coreProperties>
</file>