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BB" w:rsidRDefault="005B54BB" w:rsidP="003D3AB5">
      <w:pPr>
        <w:spacing w:line="280" w:lineRule="exact"/>
        <w:ind w:left="-420"/>
        <w:jc w:val="both"/>
      </w:pPr>
      <w:r>
        <w:t>КАЛЕНДАРНЫЙ ГРАФИК</w:t>
      </w:r>
    </w:p>
    <w:p w:rsidR="005B54BB" w:rsidRDefault="005B54BB" w:rsidP="003D3AB5">
      <w:pPr>
        <w:spacing w:line="280" w:lineRule="exact"/>
        <w:ind w:left="-420" w:right="2918"/>
        <w:jc w:val="both"/>
      </w:pPr>
      <w:r>
        <w:t>мероприятий по решению вопросов жизнедеятельности граждан, провоцирующих их на обращения и жалобы в органы власти Глубокского района</w:t>
      </w:r>
    </w:p>
    <w:p w:rsidR="005B54BB" w:rsidRDefault="005B54BB" w:rsidP="003D3AB5">
      <w:pPr>
        <w:ind w:left="-420"/>
      </w:pPr>
    </w:p>
    <w:tbl>
      <w:tblPr>
        <w:tblW w:w="1022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1661"/>
        <w:gridCol w:w="1503"/>
        <w:gridCol w:w="1645"/>
        <w:gridCol w:w="1435"/>
      </w:tblGrid>
      <w:tr w:rsidR="005B54BB" w:rsidRPr="00BA7DE7" w:rsidTr="00D42ACC">
        <w:tc>
          <w:tcPr>
            <w:tcW w:w="3976" w:type="dxa"/>
            <w:vAlign w:val="center"/>
          </w:tcPr>
          <w:p w:rsidR="005B54BB" w:rsidRPr="00BA7DE7" w:rsidRDefault="005B54BB" w:rsidP="0012386E">
            <w:pPr>
              <w:jc w:val="center"/>
              <w:rPr>
                <w:sz w:val="22"/>
              </w:rPr>
            </w:pPr>
            <w:r w:rsidRPr="00757A5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661" w:type="dxa"/>
            <w:vAlign w:val="center"/>
          </w:tcPr>
          <w:p w:rsidR="005B54BB" w:rsidRPr="00BA7DE7" w:rsidRDefault="005B54BB" w:rsidP="0012386E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Дата начала работ</w:t>
            </w:r>
          </w:p>
        </w:tc>
        <w:tc>
          <w:tcPr>
            <w:tcW w:w="1503" w:type="dxa"/>
            <w:vAlign w:val="center"/>
          </w:tcPr>
          <w:p w:rsidR="005B54BB" w:rsidRPr="00BA7DE7" w:rsidRDefault="005B54BB" w:rsidP="0012386E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Дата окончания работ</w:t>
            </w:r>
          </w:p>
        </w:tc>
        <w:tc>
          <w:tcPr>
            <w:tcW w:w="1645" w:type="dxa"/>
            <w:vAlign w:val="center"/>
          </w:tcPr>
          <w:p w:rsidR="005B54BB" w:rsidRPr="00E72575" w:rsidRDefault="005B54BB" w:rsidP="0012386E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35" w:type="dxa"/>
            <w:vAlign w:val="center"/>
          </w:tcPr>
          <w:p w:rsidR="005B54BB" w:rsidRPr="00E72575" w:rsidRDefault="005B54BB" w:rsidP="0012386E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Контактные данные</w:t>
            </w:r>
          </w:p>
        </w:tc>
      </w:tr>
      <w:tr w:rsidR="005B54BB" w:rsidRPr="008D73D7" w:rsidTr="00D42ACC">
        <w:tc>
          <w:tcPr>
            <w:tcW w:w="3976" w:type="dxa"/>
          </w:tcPr>
          <w:p w:rsidR="005B54BB" w:rsidRPr="001C0ECB" w:rsidRDefault="005B54BB" w:rsidP="0012386E">
            <w:pPr>
              <w:rPr>
                <w:sz w:val="22"/>
              </w:rPr>
            </w:pPr>
            <w:r w:rsidRPr="001C0ECB">
              <w:rPr>
                <w:sz w:val="22"/>
              </w:rPr>
              <w:t>Т</w:t>
            </w:r>
            <w:r>
              <w:rPr>
                <w:sz w:val="22"/>
              </w:rPr>
              <w:t>екущий ремонт жилого дома № 16 ул. Центральная д. Шуневцы Глубокского района</w:t>
            </w:r>
          </w:p>
        </w:tc>
        <w:tc>
          <w:tcPr>
            <w:tcW w:w="1661" w:type="dxa"/>
          </w:tcPr>
          <w:p w:rsidR="005B54BB" w:rsidRPr="008D73D7" w:rsidRDefault="005B54BB" w:rsidP="0012386E">
            <w:pPr>
              <w:jc w:val="center"/>
              <w:rPr>
                <w:sz w:val="22"/>
              </w:rPr>
            </w:pPr>
            <w:r w:rsidRPr="008D73D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11</w:t>
            </w:r>
            <w:r w:rsidRPr="008D73D7">
              <w:rPr>
                <w:sz w:val="22"/>
                <w:szCs w:val="22"/>
              </w:rPr>
              <w:t>.2022 г.</w:t>
            </w:r>
          </w:p>
        </w:tc>
        <w:tc>
          <w:tcPr>
            <w:tcW w:w="1503" w:type="dxa"/>
          </w:tcPr>
          <w:p w:rsidR="005B54BB" w:rsidRPr="00170962" w:rsidRDefault="005B54BB" w:rsidP="0012386E">
            <w:pPr>
              <w:jc w:val="center"/>
              <w:rPr>
                <w:sz w:val="22"/>
              </w:rPr>
            </w:pPr>
            <w:r w:rsidRPr="001709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0.11</w:t>
            </w:r>
            <w:r w:rsidRPr="00170962">
              <w:rPr>
                <w:sz w:val="22"/>
                <w:szCs w:val="22"/>
              </w:rPr>
              <w:t>.2022 г.</w:t>
            </w:r>
          </w:p>
        </w:tc>
        <w:tc>
          <w:tcPr>
            <w:tcW w:w="1645" w:type="dxa"/>
          </w:tcPr>
          <w:p w:rsidR="005B54BB" w:rsidRPr="001C0ECB" w:rsidRDefault="005B54BB" w:rsidP="0012386E">
            <w:pPr>
              <w:ind w:right="-108"/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Варша О.С.</w:t>
            </w:r>
          </w:p>
        </w:tc>
        <w:tc>
          <w:tcPr>
            <w:tcW w:w="1435" w:type="dxa"/>
          </w:tcPr>
          <w:p w:rsidR="005B54BB" w:rsidRPr="001C0ECB" w:rsidRDefault="005B54BB" w:rsidP="0012386E">
            <w:pPr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2 20 00</w:t>
            </w:r>
          </w:p>
        </w:tc>
      </w:tr>
      <w:tr w:rsidR="005B54BB" w:rsidRPr="008D73D7" w:rsidTr="00D42ACC">
        <w:tc>
          <w:tcPr>
            <w:tcW w:w="3976" w:type="dxa"/>
          </w:tcPr>
          <w:p w:rsidR="005B54BB" w:rsidRPr="001C0ECB" w:rsidRDefault="005B54BB" w:rsidP="0012386E">
            <w:pPr>
              <w:rPr>
                <w:sz w:val="22"/>
              </w:rPr>
            </w:pPr>
            <w:r w:rsidRPr="001C0ECB">
              <w:rPr>
                <w:sz w:val="22"/>
              </w:rPr>
              <w:t>Т</w:t>
            </w:r>
            <w:r>
              <w:rPr>
                <w:sz w:val="22"/>
              </w:rPr>
              <w:t>екущий ремонт жилого дома № 23 ул. Центральная д. Шуневцы Глубокского района</w:t>
            </w:r>
          </w:p>
        </w:tc>
        <w:tc>
          <w:tcPr>
            <w:tcW w:w="1661" w:type="dxa"/>
          </w:tcPr>
          <w:p w:rsidR="005B54BB" w:rsidRPr="008D73D7" w:rsidRDefault="005B54BB" w:rsidP="0012386E">
            <w:pPr>
              <w:jc w:val="center"/>
              <w:rPr>
                <w:sz w:val="22"/>
              </w:rPr>
            </w:pPr>
            <w:r w:rsidRPr="008D73D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11</w:t>
            </w:r>
            <w:r w:rsidRPr="008D73D7">
              <w:rPr>
                <w:sz w:val="22"/>
                <w:szCs w:val="22"/>
              </w:rPr>
              <w:t>.2022 г.</w:t>
            </w:r>
          </w:p>
        </w:tc>
        <w:tc>
          <w:tcPr>
            <w:tcW w:w="1503" w:type="dxa"/>
          </w:tcPr>
          <w:p w:rsidR="005B54BB" w:rsidRPr="00170962" w:rsidRDefault="005B54BB" w:rsidP="0012386E">
            <w:pPr>
              <w:jc w:val="center"/>
              <w:rPr>
                <w:sz w:val="22"/>
              </w:rPr>
            </w:pPr>
            <w:r w:rsidRPr="001709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1709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70962">
              <w:rPr>
                <w:sz w:val="22"/>
                <w:szCs w:val="22"/>
              </w:rPr>
              <w:t>.2022 г.</w:t>
            </w:r>
          </w:p>
        </w:tc>
        <w:tc>
          <w:tcPr>
            <w:tcW w:w="1645" w:type="dxa"/>
          </w:tcPr>
          <w:p w:rsidR="005B54BB" w:rsidRPr="001C0ECB" w:rsidRDefault="005B54BB" w:rsidP="0012386E">
            <w:pPr>
              <w:ind w:right="-108"/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Варша О.С.</w:t>
            </w:r>
          </w:p>
        </w:tc>
        <w:tc>
          <w:tcPr>
            <w:tcW w:w="1435" w:type="dxa"/>
          </w:tcPr>
          <w:p w:rsidR="005B54BB" w:rsidRPr="001C0ECB" w:rsidRDefault="005B54BB" w:rsidP="0012386E">
            <w:pPr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2 20 00</w:t>
            </w:r>
          </w:p>
        </w:tc>
      </w:tr>
      <w:tr w:rsidR="005B54BB" w:rsidRPr="008D73D7" w:rsidTr="00D42ACC">
        <w:tc>
          <w:tcPr>
            <w:tcW w:w="3976" w:type="dxa"/>
            <w:vAlign w:val="center"/>
          </w:tcPr>
          <w:p w:rsidR="005B54BB" w:rsidRPr="001C0ECB" w:rsidRDefault="005B54BB" w:rsidP="0012386E">
            <w:pPr>
              <w:rPr>
                <w:sz w:val="22"/>
              </w:rPr>
            </w:pPr>
            <w:r w:rsidRPr="001C0ECB">
              <w:rPr>
                <w:sz w:val="22"/>
              </w:rPr>
              <w:t>Т</w:t>
            </w:r>
            <w:r>
              <w:rPr>
                <w:sz w:val="22"/>
              </w:rPr>
              <w:t>екущий ремонт жилого дома № 129Б ул. Ленина г. Глубокое</w:t>
            </w:r>
          </w:p>
        </w:tc>
        <w:tc>
          <w:tcPr>
            <w:tcW w:w="1661" w:type="dxa"/>
          </w:tcPr>
          <w:p w:rsidR="005B54BB" w:rsidRPr="008D73D7" w:rsidRDefault="005B54BB" w:rsidP="0012386E">
            <w:pPr>
              <w:jc w:val="center"/>
              <w:rPr>
                <w:sz w:val="22"/>
              </w:rPr>
            </w:pPr>
            <w:r w:rsidRPr="008D73D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11</w:t>
            </w:r>
            <w:r w:rsidRPr="008D73D7">
              <w:rPr>
                <w:sz w:val="22"/>
                <w:szCs w:val="22"/>
              </w:rPr>
              <w:t>.2022 г.</w:t>
            </w:r>
          </w:p>
        </w:tc>
        <w:tc>
          <w:tcPr>
            <w:tcW w:w="1503" w:type="dxa"/>
          </w:tcPr>
          <w:p w:rsidR="005B54BB" w:rsidRPr="00170962" w:rsidRDefault="005B54BB" w:rsidP="0012386E">
            <w:pPr>
              <w:jc w:val="center"/>
              <w:rPr>
                <w:sz w:val="22"/>
              </w:rPr>
            </w:pPr>
            <w:r w:rsidRPr="001709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1709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70962">
              <w:rPr>
                <w:sz w:val="22"/>
                <w:szCs w:val="22"/>
              </w:rPr>
              <w:t>.2022 г.</w:t>
            </w:r>
          </w:p>
        </w:tc>
        <w:tc>
          <w:tcPr>
            <w:tcW w:w="1645" w:type="dxa"/>
          </w:tcPr>
          <w:p w:rsidR="005B54BB" w:rsidRPr="001C0ECB" w:rsidRDefault="005B54BB" w:rsidP="0012386E">
            <w:pPr>
              <w:ind w:right="-108"/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Варша О.С.</w:t>
            </w:r>
          </w:p>
        </w:tc>
        <w:tc>
          <w:tcPr>
            <w:tcW w:w="1435" w:type="dxa"/>
          </w:tcPr>
          <w:p w:rsidR="005B54BB" w:rsidRPr="001C0ECB" w:rsidRDefault="005B54BB" w:rsidP="0012386E">
            <w:pPr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2 20 00</w:t>
            </w:r>
          </w:p>
        </w:tc>
      </w:tr>
      <w:tr w:rsidR="005B54BB" w:rsidRPr="008D73D7" w:rsidTr="00D42ACC">
        <w:tc>
          <w:tcPr>
            <w:tcW w:w="3976" w:type="dxa"/>
            <w:vAlign w:val="center"/>
          </w:tcPr>
          <w:p w:rsidR="005B54BB" w:rsidRPr="001C0ECB" w:rsidRDefault="005B54BB" w:rsidP="0012386E">
            <w:pPr>
              <w:rPr>
                <w:sz w:val="22"/>
              </w:rPr>
            </w:pPr>
            <w:r w:rsidRPr="001C0ECB">
              <w:rPr>
                <w:sz w:val="22"/>
              </w:rPr>
              <w:t>Т</w:t>
            </w:r>
            <w:r>
              <w:rPr>
                <w:sz w:val="22"/>
              </w:rPr>
              <w:t>екущий ремонт жилого дома № 1 ул. Центральная д. Ломаши  Глубокского района</w:t>
            </w:r>
          </w:p>
        </w:tc>
        <w:tc>
          <w:tcPr>
            <w:tcW w:w="1661" w:type="dxa"/>
          </w:tcPr>
          <w:p w:rsidR="005B54BB" w:rsidRPr="008D73D7" w:rsidRDefault="005B54BB" w:rsidP="0012386E">
            <w:pPr>
              <w:jc w:val="center"/>
              <w:rPr>
                <w:sz w:val="22"/>
              </w:rPr>
            </w:pPr>
            <w:r w:rsidRPr="008D73D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11</w:t>
            </w:r>
            <w:r w:rsidRPr="008D73D7">
              <w:rPr>
                <w:sz w:val="22"/>
                <w:szCs w:val="22"/>
              </w:rPr>
              <w:t>.2022 г.</w:t>
            </w:r>
          </w:p>
        </w:tc>
        <w:tc>
          <w:tcPr>
            <w:tcW w:w="1503" w:type="dxa"/>
          </w:tcPr>
          <w:p w:rsidR="005B54BB" w:rsidRPr="00170962" w:rsidRDefault="005B54BB" w:rsidP="0012386E">
            <w:pPr>
              <w:jc w:val="center"/>
              <w:rPr>
                <w:sz w:val="22"/>
              </w:rPr>
            </w:pPr>
            <w:r w:rsidRPr="001709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0.11</w:t>
            </w:r>
            <w:r w:rsidRPr="00170962">
              <w:rPr>
                <w:sz w:val="22"/>
                <w:szCs w:val="22"/>
              </w:rPr>
              <w:t>.2022 г.</w:t>
            </w:r>
          </w:p>
        </w:tc>
        <w:tc>
          <w:tcPr>
            <w:tcW w:w="1645" w:type="dxa"/>
          </w:tcPr>
          <w:p w:rsidR="005B54BB" w:rsidRPr="001C0ECB" w:rsidRDefault="005B54BB" w:rsidP="0012386E">
            <w:pPr>
              <w:ind w:right="-108"/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Варша О.С.</w:t>
            </w:r>
          </w:p>
        </w:tc>
        <w:tc>
          <w:tcPr>
            <w:tcW w:w="1435" w:type="dxa"/>
          </w:tcPr>
          <w:p w:rsidR="005B54BB" w:rsidRPr="001C0ECB" w:rsidRDefault="005B54BB" w:rsidP="0012386E">
            <w:pPr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2 20 00</w:t>
            </w:r>
          </w:p>
        </w:tc>
      </w:tr>
      <w:tr w:rsidR="005B54BB" w:rsidRPr="008D73D7" w:rsidTr="00D42ACC">
        <w:tc>
          <w:tcPr>
            <w:tcW w:w="3976" w:type="dxa"/>
            <w:vAlign w:val="center"/>
          </w:tcPr>
          <w:p w:rsidR="005B54BB" w:rsidRPr="001C0ECB" w:rsidRDefault="005B54BB" w:rsidP="0012386E">
            <w:pPr>
              <w:rPr>
                <w:sz w:val="22"/>
              </w:rPr>
            </w:pPr>
            <w:r>
              <w:rPr>
                <w:sz w:val="22"/>
              </w:rPr>
              <w:t>Удаление деревьев на кладбище д. Санники Прозорокского сельсовета</w:t>
            </w:r>
          </w:p>
        </w:tc>
        <w:tc>
          <w:tcPr>
            <w:tcW w:w="1661" w:type="dxa"/>
          </w:tcPr>
          <w:p w:rsidR="005B54BB" w:rsidRPr="008D73D7" w:rsidRDefault="005B54BB" w:rsidP="0012386E">
            <w:pPr>
              <w:jc w:val="center"/>
              <w:rPr>
                <w:sz w:val="22"/>
              </w:rPr>
            </w:pPr>
            <w:r w:rsidRPr="008D73D7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11</w:t>
            </w:r>
            <w:r w:rsidRPr="008D73D7">
              <w:rPr>
                <w:sz w:val="22"/>
                <w:szCs w:val="22"/>
              </w:rPr>
              <w:t>.2022 г.</w:t>
            </w:r>
          </w:p>
        </w:tc>
        <w:tc>
          <w:tcPr>
            <w:tcW w:w="1503" w:type="dxa"/>
          </w:tcPr>
          <w:p w:rsidR="005B54BB" w:rsidRPr="00170962" w:rsidRDefault="005B54BB" w:rsidP="0012386E">
            <w:pPr>
              <w:jc w:val="center"/>
              <w:rPr>
                <w:sz w:val="22"/>
              </w:rPr>
            </w:pPr>
            <w:r w:rsidRPr="001709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1709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70962">
              <w:rPr>
                <w:sz w:val="22"/>
                <w:szCs w:val="22"/>
              </w:rPr>
              <w:t>.2022 г.</w:t>
            </w:r>
          </w:p>
        </w:tc>
        <w:tc>
          <w:tcPr>
            <w:tcW w:w="1645" w:type="dxa"/>
          </w:tcPr>
          <w:p w:rsidR="005B54BB" w:rsidRPr="001C0ECB" w:rsidRDefault="005B54BB" w:rsidP="0012386E">
            <w:pPr>
              <w:ind w:right="-108"/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Варша О.С.</w:t>
            </w:r>
          </w:p>
        </w:tc>
        <w:tc>
          <w:tcPr>
            <w:tcW w:w="1435" w:type="dxa"/>
          </w:tcPr>
          <w:p w:rsidR="005B54BB" w:rsidRPr="001C0ECB" w:rsidRDefault="005B54BB" w:rsidP="0012386E">
            <w:pPr>
              <w:jc w:val="center"/>
              <w:rPr>
                <w:sz w:val="22"/>
              </w:rPr>
            </w:pPr>
            <w:r w:rsidRPr="001C0ECB">
              <w:rPr>
                <w:sz w:val="22"/>
                <w:szCs w:val="22"/>
              </w:rPr>
              <w:t>2 20 00</w:t>
            </w:r>
            <w:bookmarkStart w:id="0" w:name="_GoBack"/>
            <w:bookmarkEnd w:id="0"/>
          </w:p>
        </w:tc>
      </w:tr>
    </w:tbl>
    <w:p w:rsidR="005B54BB" w:rsidRPr="009009DB" w:rsidRDefault="005B54BB" w:rsidP="00A16C5A">
      <w:pPr>
        <w:ind w:left="-98"/>
        <w:rPr>
          <w:sz w:val="26"/>
          <w:szCs w:val="26"/>
        </w:rPr>
      </w:pPr>
    </w:p>
    <w:sectPr w:rsidR="005B54BB" w:rsidRPr="009009DB" w:rsidSect="00DC022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5A"/>
    <w:rsid w:val="0003587C"/>
    <w:rsid w:val="00052DA0"/>
    <w:rsid w:val="00053C68"/>
    <w:rsid w:val="000578AC"/>
    <w:rsid w:val="00060D16"/>
    <w:rsid w:val="0006413C"/>
    <w:rsid w:val="000C42D4"/>
    <w:rsid w:val="000D205B"/>
    <w:rsid w:val="000F54AF"/>
    <w:rsid w:val="0012386E"/>
    <w:rsid w:val="00170962"/>
    <w:rsid w:val="001873BD"/>
    <w:rsid w:val="001A1DD8"/>
    <w:rsid w:val="001A4289"/>
    <w:rsid w:val="001C0ECB"/>
    <w:rsid w:val="001F15CA"/>
    <w:rsid w:val="00202060"/>
    <w:rsid w:val="002148C0"/>
    <w:rsid w:val="0029073B"/>
    <w:rsid w:val="00293815"/>
    <w:rsid w:val="002972F2"/>
    <w:rsid w:val="002C50A3"/>
    <w:rsid w:val="002E5F9A"/>
    <w:rsid w:val="002F2910"/>
    <w:rsid w:val="00352C0C"/>
    <w:rsid w:val="003B1F13"/>
    <w:rsid w:val="003B4D17"/>
    <w:rsid w:val="003D3AB5"/>
    <w:rsid w:val="003D454C"/>
    <w:rsid w:val="003E2221"/>
    <w:rsid w:val="003F17D5"/>
    <w:rsid w:val="00437EEC"/>
    <w:rsid w:val="004432A5"/>
    <w:rsid w:val="00467B93"/>
    <w:rsid w:val="004C0598"/>
    <w:rsid w:val="004C36DA"/>
    <w:rsid w:val="004C4BE7"/>
    <w:rsid w:val="004D5206"/>
    <w:rsid w:val="004E705A"/>
    <w:rsid w:val="004F05DB"/>
    <w:rsid w:val="00580299"/>
    <w:rsid w:val="00597EA9"/>
    <w:rsid w:val="005B54BB"/>
    <w:rsid w:val="005D3EDA"/>
    <w:rsid w:val="005E5EEE"/>
    <w:rsid w:val="00601465"/>
    <w:rsid w:val="0061016A"/>
    <w:rsid w:val="00654F12"/>
    <w:rsid w:val="00661167"/>
    <w:rsid w:val="00671F47"/>
    <w:rsid w:val="00681A85"/>
    <w:rsid w:val="006A3C44"/>
    <w:rsid w:val="006B1097"/>
    <w:rsid w:val="006B1D51"/>
    <w:rsid w:val="006B2226"/>
    <w:rsid w:val="006B47EB"/>
    <w:rsid w:val="006C2811"/>
    <w:rsid w:val="006D4EF5"/>
    <w:rsid w:val="006E4D4D"/>
    <w:rsid w:val="00751B6F"/>
    <w:rsid w:val="00754040"/>
    <w:rsid w:val="00757A54"/>
    <w:rsid w:val="00766870"/>
    <w:rsid w:val="00785315"/>
    <w:rsid w:val="007A1D22"/>
    <w:rsid w:val="007A7AEE"/>
    <w:rsid w:val="007C1E36"/>
    <w:rsid w:val="007E0763"/>
    <w:rsid w:val="008140F3"/>
    <w:rsid w:val="00815198"/>
    <w:rsid w:val="00817497"/>
    <w:rsid w:val="00826915"/>
    <w:rsid w:val="008444BC"/>
    <w:rsid w:val="0086598F"/>
    <w:rsid w:val="00873BD6"/>
    <w:rsid w:val="008D2E61"/>
    <w:rsid w:val="008D73D7"/>
    <w:rsid w:val="0090061F"/>
    <w:rsid w:val="009009DB"/>
    <w:rsid w:val="009152FE"/>
    <w:rsid w:val="009334D6"/>
    <w:rsid w:val="009431E7"/>
    <w:rsid w:val="00982F58"/>
    <w:rsid w:val="00993742"/>
    <w:rsid w:val="009E3530"/>
    <w:rsid w:val="009E6408"/>
    <w:rsid w:val="00A05EDC"/>
    <w:rsid w:val="00A16C5A"/>
    <w:rsid w:val="00A21E45"/>
    <w:rsid w:val="00A23D44"/>
    <w:rsid w:val="00A61C3E"/>
    <w:rsid w:val="00A65EB5"/>
    <w:rsid w:val="00AC2F75"/>
    <w:rsid w:val="00AE70B3"/>
    <w:rsid w:val="00AF0F71"/>
    <w:rsid w:val="00B11D41"/>
    <w:rsid w:val="00B14DA4"/>
    <w:rsid w:val="00B17262"/>
    <w:rsid w:val="00B17C7E"/>
    <w:rsid w:val="00B17FDF"/>
    <w:rsid w:val="00B41242"/>
    <w:rsid w:val="00B51D64"/>
    <w:rsid w:val="00B56342"/>
    <w:rsid w:val="00B71890"/>
    <w:rsid w:val="00B76741"/>
    <w:rsid w:val="00BA4F87"/>
    <w:rsid w:val="00BA7DE7"/>
    <w:rsid w:val="00BB03DD"/>
    <w:rsid w:val="00BC37D0"/>
    <w:rsid w:val="00C0490E"/>
    <w:rsid w:val="00C15D6D"/>
    <w:rsid w:val="00C17E38"/>
    <w:rsid w:val="00C350B0"/>
    <w:rsid w:val="00C61E79"/>
    <w:rsid w:val="00C77B83"/>
    <w:rsid w:val="00CF16F8"/>
    <w:rsid w:val="00D07C97"/>
    <w:rsid w:val="00D20B67"/>
    <w:rsid w:val="00D23E8C"/>
    <w:rsid w:val="00D254B4"/>
    <w:rsid w:val="00D42ACC"/>
    <w:rsid w:val="00D56DE4"/>
    <w:rsid w:val="00D93538"/>
    <w:rsid w:val="00DC022C"/>
    <w:rsid w:val="00DC5428"/>
    <w:rsid w:val="00DD04A8"/>
    <w:rsid w:val="00DE0449"/>
    <w:rsid w:val="00DF74EF"/>
    <w:rsid w:val="00E434CF"/>
    <w:rsid w:val="00E63067"/>
    <w:rsid w:val="00E72575"/>
    <w:rsid w:val="00E747CA"/>
    <w:rsid w:val="00E93CEC"/>
    <w:rsid w:val="00E95470"/>
    <w:rsid w:val="00EA492C"/>
    <w:rsid w:val="00EA78D1"/>
    <w:rsid w:val="00EB2F63"/>
    <w:rsid w:val="00ED17F1"/>
    <w:rsid w:val="00EE03C7"/>
    <w:rsid w:val="00EF38B0"/>
    <w:rsid w:val="00F47354"/>
    <w:rsid w:val="00F75560"/>
    <w:rsid w:val="00F76480"/>
    <w:rsid w:val="00FA2B15"/>
    <w:rsid w:val="00FD4369"/>
    <w:rsid w:val="00FE5E72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5A"/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DC022C"/>
    <w:pPr>
      <w:numPr>
        <w:ilvl w:val="1"/>
      </w:numPr>
      <w:spacing w:after="200" w:line="276" w:lineRule="auto"/>
    </w:pPr>
    <w:rPr>
      <w:rFonts w:ascii="Cambria" w:eastAsia="Calibri" w:hAnsi="Cambria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22C"/>
    <w:rPr>
      <w:rFonts w:ascii="Cambria" w:hAnsi="Cambria" w:cs="Times New Roman"/>
      <w:i/>
      <w:color w:val="4F81BD"/>
      <w:spacing w:val="15"/>
      <w:sz w:val="24"/>
    </w:rPr>
  </w:style>
  <w:style w:type="paragraph" w:customStyle="1" w:styleId="a">
    <w:name w:val="Основной стиль"/>
    <w:basedOn w:val="Normal"/>
    <w:uiPriority w:val="99"/>
    <w:rsid w:val="00D56DE4"/>
    <w:pPr>
      <w:ind w:left="2832" w:firstLine="708"/>
      <w:jc w:val="both"/>
    </w:pPr>
    <w:rPr>
      <w:szCs w:val="30"/>
    </w:rPr>
  </w:style>
  <w:style w:type="table" w:styleId="TableGrid">
    <w:name w:val="Table Grid"/>
    <w:basedOn w:val="TableNormal"/>
    <w:uiPriority w:val="99"/>
    <w:rsid w:val="00A16C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53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720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</dc:title>
  <dc:subject/>
  <dc:creator>Татьяна ПТО</dc:creator>
  <cp:keywords/>
  <dc:description/>
  <cp:lastModifiedBy>Матвеева Н.П.</cp:lastModifiedBy>
  <cp:revision>5</cp:revision>
  <cp:lastPrinted>2022-08-29T15:36:00Z</cp:lastPrinted>
  <dcterms:created xsi:type="dcterms:W3CDTF">2022-10-27T10:01:00Z</dcterms:created>
  <dcterms:modified xsi:type="dcterms:W3CDTF">2022-10-31T11:02:00Z</dcterms:modified>
</cp:coreProperties>
</file>