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E4" w:rsidRDefault="00712DE4" w:rsidP="00066F12">
      <w:pPr>
        <w:ind w:left="-98" w:right="4350"/>
        <w:jc w:val="both"/>
      </w:pPr>
      <w:r>
        <w:t>ИНФОРМАЦИЯ</w:t>
      </w:r>
      <w:r>
        <w:br/>
        <w:t>о выполнении календарного графика мероприятий по решению вопросов жизнедеятельности граждан, провоцирующих их на обращения и жалобы в органы власти Глубокского района</w:t>
      </w:r>
      <w:bookmarkStart w:id="0" w:name="_GoBack"/>
      <w:bookmarkEnd w:id="0"/>
    </w:p>
    <w:p w:rsidR="00712DE4" w:rsidRDefault="00712DE4" w:rsidP="00A16C5A">
      <w:pPr>
        <w:ind w:left="-98"/>
      </w:pPr>
    </w:p>
    <w:tbl>
      <w:tblPr>
        <w:tblW w:w="15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2"/>
        <w:gridCol w:w="1875"/>
        <w:gridCol w:w="1825"/>
        <w:gridCol w:w="2427"/>
        <w:gridCol w:w="2053"/>
        <w:gridCol w:w="2176"/>
        <w:gridCol w:w="1854"/>
      </w:tblGrid>
      <w:tr w:rsidR="00712DE4" w:rsidRPr="00E72575" w:rsidTr="00972124">
        <w:tc>
          <w:tcPr>
            <w:tcW w:w="3162" w:type="dxa"/>
            <w:vAlign w:val="center"/>
          </w:tcPr>
          <w:p w:rsidR="00712DE4" w:rsidRPr="00E72575" w:rsidRDefault="00712DE4" w:rsidP="00972124">
            <w:pPr>
              <w:jc w:val="center"/>
              <w:rPr>
                <w:sz w:val="22"/>
              </w:rPr>
            </w:pPr>
            <w:r w:rsidRPr="00E7257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875" w:type="dxa"/>
            <w:vAlign w:val="center"/>
          </w:tcPr>
          <w:p w:rsidR="00712DE4" w:rsidRPr="00E72575" w:rsidRDefault="00712DE4" w:rsidP="00972124">
            <w:pPr>
              <w:jc w:val="center"/>
              <w:rPr>
                <w:sz w:val="22"/>
              </w:rPr>
            </w:pPr>
            <w:r w:rsidRPr="00E72575">
              <w:rPr>
                <w:sz w:val="22"/>
                <w:szCs w:val="22"/>
              </w:rPr>
              <w:t>Дата начала работ</w:t>
            </w:r>
          </w:p>
        </w:tc>
        <w:tc>
          <w:tcPr>
            <w:tcW w:w="1825" w:type="dxa"/>
            <w:vAlign w:val="center"/>
          </w:tcPr>
          <w:p w:rsidR="00712DE4" w:rsidRPr="00E72575" w:rsidRDefault="00712DE4" w:rsidP="00972124">
            <w:pPr>
              <w:jc w:val="center"/>
              <w:rPr>
                <w:sz w:val="22"/>
              </w:rPr>
            </w:pPr>
            <w:r w:rsidRPr="00E72575">
              <w:rPr>
                <w:sz w:val="22"/>
                <w:szCs w:val="22"/>
              </w:rPr>
              <w:t>Дата окончания работ</w:t>
            </w:r>
          </w:p>
        </w:tc>
        <w:tc>
          <w:tcPr>
            <w:tcW w:w="2427" w:type="dxa"/>
            <w:vAlign w:val="center"/>
          </w:tcPr>
          <w:p w:rsidR="00712DE4" w:rsidRPr="00E72575" w:rsidRDefault="00712DE4" w:rsidP="00972124">
            <w:pPr>
              <w:jc w:val="center"/>
              <w:rPr>
                <w:sz w:val="22"/>
              </w:rPr>
            </w:pPr>
            <w:r w:rsidRPr="00E72575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053" w:type="dxa"/>
            <w:vAlign w:val="center"/>
          </w:tcPr>
          <w:p w:rsidR="00712DE4" w:rsidRPr="00E72575" w:rsidRDefault="00712DE4" w:rsidP="00972124">
            <w:pPr>
              <w:jc w:val="center"/>
              <w:rPr>
                <w:sz w:val="22"/>
              </w:rPr>
            </w:pPr>
            <w:r w:rsidRPr="00E72575">
              <w:rPr>
                <w:sz w:val="22"/>
                <w:szCs w:val="22"/>
              </w:rPr>
              <w:t>Контактные данные</w:t>
            </w:r>
          </w:p>
        </w:tc>
        <w:tc>
          <w:tcPr>
            <w:tcW w:w="2176" w:type="dxa"/>
            <w:vAlign w:val="center"/>
          </w:tcPr>
          <w:p w:rsidR="00712DE4" w:rsidRPr="00E72575" w:rsidRDefault="00712DE4" w:rsidP="00972124">
            <w:pPr>
              <w:jc w:val="center"/>
              <w:rPr>
                <w:sz w:val="22"/>
              </w:rPr>
            </w:pPr>
            <w:r w:rsidRPr="00E72575">
              <w:rPr>
                <w:sz w:val="22"/>
                <w:szCs w:val="22"/>
              </w:rPr>
              <w:t>Состояние объекта</w:t>
            </w:r>
          </w:p>
        </w:tc>
        <w:tc>
          <w:tcPr>
            <w:tcW w:w="1854" w:type="dxa"/>
            <w:vAlign w:val="center"/>
          </w:tcPr>
          <w:p w:rsidR="00712DE4" w:rsidRPr="00E72575" w:rsidRDefault="00712DE4" w:rsidP="00972124">
            <w:pPr>
              <w:jc w:val="center"/>
              <w:rPr>
                <w:sz w:val="22"/>
              </w:rPr>
            </w:pPr>
            <w:r w:rsidRPr="00E72575">
              <w:rPr>
                <w:sz w:val="22"/>
                <w:szCs w:val="22"/>
              </w:rPr>
              <w:t>Примечание</w:t>
            </w:r>
          </w:p>
        </w:tc>
      </w:tr>
      <w:tr w:rsidR="00712DE4" w:rsidRPr="00E72575" w:rsidTr="00972124">
        <w:tc>
          <w:tcPr>
            <w:tcW w:w="3162" w:type="dxa"/>
          </w:tcPr>
          <w:p w:rsidR="00712DE4" w:rsidRPr="00BA7DE7" w:rsidRDefault="00712DE4" w:rsidP="00C4580B">
            <w:pPr>
              <w:rPr>
                <w:sz w:val="22"/>
              </w:rPr>
            </w:pPr>
            <w:r w:rsidRPr="00BA7DE7">
              <w:rPr>
                <w:sz w:val="22"/>
              </w:rPr>
              <w:t>Текущий ремонт жилого дома №</w:t>
            </w:r>
            <w:r>
              <w:rPr>
                <w:sz w:val="22"/>
              </w:rPr>
              <w:t> </w:t>
            </w:r>
            <w:r w:rsidRPr="00BA7DE7">
              <w:rPr>
                <w:sz w:val="22"/>
              </w:rPr>
              <w:t>28 по ул. Центральная в д.</w:t>
            </w:r>
            <w:r>
              <w:rPr>
                <w:sz w:val="22"/>
              </w:rPr>
              <w:t> </w:t>
            </w:r>
            <w:r w:rsidRPr="00BA7DE7">
              <w:rPr>
                <w:sz w:val="22"/>
              </w:rPr>
              <w:t>Шуневцы</w:t>
            </w:r>
          </w:p>
        </w:tc>
        <w:tc>
          <w:tcPr>
            <w:tcW w:w="1875" w:type="dxa"/>
          </w:tcPr>
          <w:p w:rsidR="00712DE4" w:rsidRPr="00BA7DE7" w:rsidRDefault="00712DE4" w:rsidP="00C4580B">
            <w:pPr>
              <w:jc w:val="center"/>
              <w:rPr>
                <w:sz w:val="22"/>
              </w:rPr>
            </w:pPr>
            <w:r w:rsidRPr="00BA7DE7">
              <w:rPr>
                <w:sz w:val="22"/>
                <w:szCs w:val="22"/>
              </w:rPr>
              <w:t>01.05.2022 г.</w:t>
            </w:r>
          </w:p>
        </w:tc>
        <w:tc>
          <w:tcPr>
            <w:tcW w:w="1825" w:type="dxa"/>
          </w:tcPr>
          <w:p w:rsidR="00712DE4" w:rsidRPr="00BA7DE7" w:rsidRDefault="00712DE4" w:rsidP="00C4580B">
            <w:pPr>
              <w:jc w:val="center"/>
              <w:rPr>
                <w:sz w:val="22"/>
              </w:rPr>
            </w:pPr>
            <w:r w:rsidRPr="00BA7DE7">
              <w:rPr>
                <w:sz w:val="22"/>
                <w:szCs w:val="22"/>
              </w:rPr>
              <w:t>31.05.2022 г.</w:t>
            </w:r>
          </w:p>
        </w:tc>
        <w:tc>
          <w:tcPr>
            <w:tcW w:w="2427" w:type="dxa"/>
          </w:tcPr>
          <w:p w:rsidR="00712DE4" w:rsidRPr="00D47A39" w:rsidRDefault="00712DE4" w:rsidP="00C4580B">
            <w:pPr>
              <w:ind w:right="-108"/>
              <w:jc w:val="center"/>
              <w:rPr>
                <w:sz w:val="22"/>
              </w:rPr>
            </w:pPr>
            <w:r w:rsidRPr="00D47A39">
              <w:rPr>
                <w:sz w:val="22"/>
                <w:szCs w:val="22"/>
              </w:rPr>
              <w:t>Варша О.С.</w:t>
            </w:r>
          </w:p>
        </w:tc>
        <w:tc>
          <w:tcPr>
            <w:tcW w:w="2053" w:type="dxa"/>
          </w:tcPr>
          <w:p w:rsidR="00712DE4" w:rsidRPr="00D47A39" w:rsidRDefault="00712DE4" w:rsidP="00C4580B">
            <w:pPr>
              <w:jc w:val="center"/>
              <w:rPr>
                <w:sz w:val="22"/>
              </w:rPr>
            </w:pPr>
            <w:r w:rsidRPr="00D47A39">
              <w:rPr>
                <w:sz w:val="22"/>
                <w:szCs w:val="22"/>
              </w:rPr>
              <w:t>2 20 00</w:t>
            </w:r>
          </w:p>
        </w:tc>
        <w:tc>
          <w:tcPr>
            <w:tcW w:w="2176" w:type="dxa"/>
          </w:tcPr>
          <w:p w:rsidR="00712DE4" w:rsidRPr="00D47A39" w:rsidRDefault="00712DE4" w:rsidP="00972124">
            <w:pPr>
              <w:jc w:val="center"/>
              <w:rPr>
                <w:sz w:val="22"/>
              </w:rPr>
            </w:pPr>
            <w:r w:rsidRPr="00D47A39">
              <w:rPr>
                <w:sz w:val="22"/>
                <w:szCs w:val="22"/>
              </w:rPr>
              <w:t>работы выполнены</w:t>
            </w:r>
          </w:p>
        </w:tc>
        <w:tc>
          <w:tcPr>
            <w:tcW w:w="1854" w:type="dxa"/>
          </w:tcPr>
          <w:p w:rsidR="00712DE4" w:rsidRPr="00E72575" w:rsidRDefault="00712DE4" w:rsidP="00483944">
            <w:pPr>
              <w:jc w:val="center"/>
              <w:rPr>
                <w:sz w:val="22"/>
              </w:rPr>
            </w:pPr>
          </w:p>
        </w:tc>
      </w:tr>
      <w:tr w:rsidR="00712DE4" w:rsidRPr="00E72575" w:rsidTr="00972124">
        <w:tc>
          <w:tcPr>
            <w:tcW w:w="3162" w:type="dxa"/>
          </w:tcPr>
          <w:p w:rsidR="00712DE4" w:rsidRPr="00BA7DE7" w:rsidRDefault="00712DE4" w:rsidP="00C4580B">
            <w:pPr>
              <w:rPr>
                <w:sz w:val="22"/>
              </w:rPr>
            </w:pPr>
            <w:r w:rsidRPr="00BA7DE7">
              <w:rPr>
                <w:sz w:val="22"/>
              </w:rPr>
              <w:t>Текущий ремонт жилого дома №</w:t>
            </w:r>
            <w:r>
              <w:rPr>
                <w:sz w:val="22"/>
              </w:rPr>
              <w:t> </w:t>
            </w:r>
            <w:r w:rsidRPr="00BA7DE7">
              <w:rPr>
                <w:sz w:val="22"/>
              </w:rPr>
              <w:t>12 по пер. Школьный в г.</w:t>
            </w:r>
            <w:r>
              <w:rPr>
                <w:sz w:val="22"/>
              </w:rPr>
              <w:t> </w:t>
            </w:r>
            <w:r w:rsidRPr="00BA7DE7">
              <w:rPr>
                <w:sz w:val="22"/>
              </w:rPr>
              <w:t>Глубокое</w:t>
            </w:r>
          </w:p>
        </w:tc>
        <w:tc>
          <w:tcPr>
            <w:tcW w:w="1875" w:type="dxa"/>
          </w:tcPr>
          <w:p w:rsidR="00712DE4" w:rsidRPr="00BA7DE7" w:rsidRDefault="00712DE4" w:rsidP="00C4580B">
            <w:pPr>
              <w:jc w:val="center"/>
              <w:rPr>
                <w:sz w:val="22"/>
              </w:rPr>
            </w:pPr>
            <w:r w:rsidRPr="00BA7DE7">
              <w:rPr>
                <w:sz w:val="22"/>
                <w:szCs w:val="22"/>
              </w:rPr>
              <w:t>01.05.2022 г.</w:t>
            </w:r>
          </w:p>
        </w:tc>
        <w:tc>
          <w:tcPr>
            <w:tcW w:w="1825" w:type="dxa"/>
          </w:tcPr>
          <w:p w:rsidR="00712DE4" w:rsidRPr="00BA7DE7" w:rsidRDefault="00712DE4" w:rsidP="00C4580B">
            <w:pPr>
              <w:jc w:val="center"/>
              <w:rPr>
                <w:sz w:val="22"/>
              </w:rPr>
            </w:pPr>
            <w:r w:rsidRPr="00BA7DE7">
              <w:rPr>
                <w:sz w:val="22"/>
                <w:szCs w:val="22"/>
              </w:rPr>
              <w:t>31.05.2022 г.</w:t>
            </w:r>
          </w:p>
        </w:tc>
        <w:tc>
          <w:tcPr>
            <w:tcW w:w="2427" w:type="dxa"/>
          </w:tcPr>
          <w:p w:rsidR="00712DE4" w:rsidRPr="00D47A39" w:rsidRDefault="00712DE4" w:rsidP="00C4580B">
            <w:pPr>
              <w:ind w:right="-108"/>
              <w:jc w:val="center"/>
              <w:rPr>
                <w:sz w:val="22"/>
              </w:rPr>
            </w:pPr>
            <w:r w:rsidRPr="00D47A39">
              <w:rPr>
                <w:sz w:val="22"/>
                <w:szCs w:val="22"/>
              </w:rPr>
              <w:t>Варша О.С.</w:t>
            </w:r>
          </w:p>
        </w:tc>
        <w:tc>
          <w:tcPr>
            <w:tcW w:w="2053" w:type="dxa"/>
          </w:tcPr>
          <w:p w:rsidR="00712DE4" w:rsidRPr="00D47A39" w:rsidRDefault="00712DE4" w:rsidP="00C4580B">
            <w:pPr>
              <w:jc w:val="center"/>
              <w:rPr>
                <w:sz w:val="22"/>
              </w:rPr>
            </w:pPr>
            <w:r w:rsidRPr="00D47A39">
              <w:rPr>
                <w:sz w:val="22"/>
                <w:szCs w:val="22"/>
              </w:rPr>
              <w:t>2 20 00</w:t>
            </w:r>
          </w:p>
        </w:tc>
        <w:tc>
          <w:tcPr>
            <w:tcW w:w="2176" w:type="dxa"/>
          </w:tcPr>
          <w:p w:rsidR="00712DE4" w:rsidRPr="00D47A39" w:rsidRDefault="00712DE4" w:rsidP="00972124">
            <w:pPr>
              <w:jc w:val="center"/>
              <w:rPr>
                <w:sz w:val="22"/>
              </w:rPr>
            </w:pPr>
            <w:r w:rsidRPr="00D47A39">
              <w:rPr>
                <w:sz w:val="22"/>
                <w:szCs w:val="22"/>
              </w:rPr>
              <w:t>работы выполнены</w:t>
            </w:r>
          </w:p>
        </w:tc>
        <w:tc>
          <w:tcPr>
            <w:tcW w:w="1854" w:type="dxa"/>
          </w:tcPr>
          <w:p w:rsidR="00712DE4" w:rsidRPr="00E72575" w:rsidRDefault="00712DE4" w:rsidP="00483944">
            <w:pPr>
              <w:jc w:val="center"/>
              <w:rPr>
                <w:sz w:val="22"/>
              </w:rPr>
            </w:pPr>
          </w:p>
        </w:tc>
      </w:tr>
      <w:tr w:rsidR="00712DE4" w:rsidRPr="00E72575" w:rsidTr="00972124">
        <w:tc>
          <w:tcPr>
            <w:tcW w:w="3162" w:type="dxa"/>
          </w:tcPr>
          <w:p w:rsidR="00712DE4" w:rsidRPr="00BA7DE7" w:rsidRDefault="00712DE4" w:rsidP="00C4580B">
            <w:pPr>
              <w:rPr>
                <w:sz w:val="22"/>
              </w:rPr>
            </w:pPr>
            <w:r w:rsidRPr="00BA7DE7">
              <w:rPr>
                <w:sz w:val="22"/>
              </w:rPr>
              <w:t>Текущий ремонт жилого дома №</w:t>
            </w:r>
            <w:r>
              <w:rPr>
                <w:sz w:val="22"/>
              </w:rPr>
              <w:t> </w:t>
            </w:r>
            <w:r w:rsidRPr="00BA7DE7">
              <w:rPr>
                <w:sz w:val="22"/>
              </w:rPr>
              <w:t>19 по ул. Южная в г.</w:t>
            </w:r>
            <w:r>
              <w:rPr>
                <w:sz w:val="22"/>
              </w:rPr>
              <w:t> </w:t>
            </w:r>
            <w:r w:rsidRPr="00BA7DE7">
              <w:rPr>
                <w:sz w:val="22"/>
              </w:rPr>
              <w:t>Глубокое</w:t>
            </w:r>
          </w:p>
        </w:tc>
        <w:tc>
          <w:tcPr>
            <w:tcW w:w="1875" w:type="dxa"/>
          </w:tcPr>
          <w:p w:rsidR="00712DE4" w:rsidRPr="00BA7DE7" w:rsidRDefault="00712DE4" w:rsidP="00C4580B">
            <w:pPr>
              <w:jc w:val="center"/>
              <w:rPr>
                <w:sz w:val="22"/>
              </w:rPr>
            </w:pPr>
            <w:r w:rsidRPr="00BA7DE7">
              <w:rPr>
                <w:sz w:val="22"/>
                <w:szCs w:val="22"/>
              </w:rPr>
              <w:t>01.05.2022 г.</w:t>
            </w:r>
          </w:p>
        </w:tc>
        <w:tc>
          <w:tcPr>
            <w:tcW w:w="1825" w:type="dxa"/>
          </w:tcPr>
          <w:p w:rsidR="00712DE4" w:rsidRPr="00BA7DE7" w:rsidRDefault="00712DE4" w:rsidP="00C4580B">
            <w:pPr>
              <w:jc w:val="center"/>
              <w:rPr>
                <w:sz w:val="22"/>
              </w:rPr>
            </w:pPr>
            <w:r w:rsidRPr="00BA7DE7">
              <w:rPr>
                <w:sz w:val="22"/>
                <w:szCs w:val="22"/>
              </w:rPr>
              <w:t>31.05.2022 г.</w:t>
            </w:r>
          </w:p>
        </w:tc>
        <w:tc>
          <w:tcPr>
            <w:tcW w:w="2427" w:type="dxa"/>
          </w:tcPr>
          <w:p w:rsidR="00712DE4" w:rsidRPr="00D47A39" w:rsidRDefault="00712DE4" w:rsidP="00C4580B">
            <w:pPr>
              <w:ind w:right="-108"/>
              <w:jc w:val="center"/>
              <w:rPr>
                <w:sz w:val="22"/>
              </w:rPr>
            </w:pPr>
            <w:r w:rsidRPr="00D47A39">
              <w:rPr>
                <w:sz w:val="22"/>
                <w:szCs w:val="22"/>
              </w:rPr>
              <w:t>Варша О.С.</w:t>
            </w:r>
          </w:p>
        </w:tc>
        <w:tc>
          <w:tcPr>
            <w:tcW w:w="2053" w:type="dxa"/>
          </w:tcPr>
          <w:p w:rsidR="00712DE4" w:rsidRPr="00D47A39" w:rsidRDefault="00712DE4" w:rsidP="00C4580B">
            <w:pPr>
              <w:jc w:val="center"/>
              <w:rPr>
                <w:sz w:val="22"/>
              </w:rPr>
            </w:pPr>
            <w:r w:rsidRPr="00D47A39">
              <w:rPr>
                <w:sz w:val="22"/>
                <w:szCs w:val="22"/>
              </w:rPr>
              <w:t>2 20 00</w:t>
            </w:r>
          </w:p>
        </w:tc>
        <w:tc>
          <w:tcPr>
            <w:tcW w:w="2176" w:type="dxa"/>
          </w:tcPr>
          <w:p w:rsidR="00712DE4" w:rsidRPr="00D47A39" w:rsidRDefault="00712DE4" w:rsidP="00972124">
            <w:pPr>
              <w:jc w:val="center"/>
              <w:rPr>
                <w:sz w:val="22"/>
              </w:rPr>
            </w:pPr>
            <w:r w:rsidRPr="00D47A39">
              <w:rPr>
                <w:sz w:val="22"/>
                <w:szCs w:val="22"/>
              </w:rPr>
              <w:t>работы выполнены</w:t>
            </w:r>
          </w:p>
        </w:tc>
        <w:tc>
          <w:tcPr>
            <w:tcW w:w="1854" w:type="dxa"/>
          </w:tcPr>
          <w:p w:rsidR="00712DE4" w:rsidRPr="00E72575" w:rsidRDefault="00712DE4" w:rsidP="00483944">
            <w:pPr>
              <w:jc w:val="center"/>
              <w:rPr>
                <w:sz w:val="22"/>
              </w:rPr>
            </w:pPr>
          </w:p>
        </w:tc>
      </w:tr>
      <w:tr w:rsidR="00712DE4" w:rsidRPr="00E72575" w:rsidTr="00972124">
        <w:tc>
          <w:tcPr>
            <w:tcW w:w="3162" w:type="dxa"/>
          </w:tcPr>
          <w:p w:rsidR="00712DE4" w:rsidRPr="00BA7DE7" w:rsidRDefault="00712DE4" w:rsidP="00C4580B">
            <w:pPr>
              <w:rPr>
                <w:sz w:val="22"/>
              </w:rPr>
            </w:pPr>
            <w:r w:rsidRPr="00BA7DE7">
              <w:rPr>
                <w:sz w:val="22"/>
              </w:rPr>
              <w:t>Текущий ремонт жилого дома №</w:t>
            </w:r>
            <w:r>
              <w:rPr>
                <w:sz w:val="22"/>
              </w:rPr>
              <w:t> </w:t>
            </w:r>
            <w:r w:rsidRPr="00BA7DE7">
              <w:rPr>
                <w:sz w:val="22"/>
              </w:rPr>
              <w:t>12 по пер. Школьный  в г.</w:t>
            </w:r>
            <w:r>
              <w:rPr>
                <w:sz w:val="22"/>
              </w:rPr>
              <w:t> </w:t>
            </w:r>
            <w:r w:rsidRPr="00BA7DE7">
              <w:rPr>
                <w:sz w:val="22"/>
              </w:rPr>
              <w:t>Глубокое</w:t>
            </w:r>
          </w:p>
        </w:tc>
        <w:tc>
          <w:tcPr>
            <w:tcW w:w="1875" w:type="dxa"/>
          </w:tcPr>
          <w:p w:rsidR="00712DE4" w:rsidRPr="00BA7DE7" w:rsidRDefault="00712DE4" w:rsidP="00C4580B">
            <w:pPr>
              <w:jc w:val="center"/>
              <w:rPr>
                <w:sz w:val="22"/>
              </w:rPr>
            </w:pPr>
            <w:r w:rsidRPr="00BA7DE7">
              <w:rPr>
                <w:sz w:val="22"/>
                <w:szCs w:val="22"/>
              </w:rPr>
              <w:t>01.05.2022 г.</w:t>
            </w:r>
          </w:p>
        </w:tc>
        <w:tc>
          <w:tcPr>
            <w:tcW w:w="1825" w:type="dxa"/>
          </w:tcPr>
          <w:p w:rsidR="00712DE4" w:rsidRPr="00BA7DE7" w:rsidRDefault="00712DE4" w:rsidP="00C4580B">
            <w:pPr>
              <w:jc w:val="center"/>
              <w:rPr>
                <w:sz w:val="22"/>
              </w:rPr>
            </w:pPr>
            <w:r w:rsidRPr="00BA7DE7">
              <w:rPr>
                <w:sz w:val="22"/>
                <w:szCs w:val="22"/>
              </w:rPr>
              <w:t>31.05.2022 г.</w:t>
            </w:r>
          </w:p>
        </w:tc>
        <w:tc>
          <w:tcPr>
            <w:tcW w:w="2427" w:type="dxa"/>
          </w:tcPr>
          <w:p w:rsidR="00712DE4" w:rsidRPr="00D47A39" w:rsidRDefault="00712DE4" w:rsidP="00C4580B">
            <w:pPr>
              <w:ind w:right="-108"/>
              <w:jc w:val="center"/>
              <w:rPr>
                <w:sz w:val="22"/>
              </w:rPr>
            </w:pPr>
            <w:r w:rsidRPr="00D47A39">
              <w:rPr>
                <w:sz w:val="22"/>
                <w:szCs w:val="22"/>
              </w:rPr>
              <w:t>Варша О.С.</w:t>
            </w:r>
          </w:p>
        </w:tc>
        <w:tc>
          <w:tcPr>
            <w:tcW w:w="2053" w:type="dxa"/>
          </w:tcPr>
          <w:p w:rsidR="00712DE4" w:rsidRPr="00D47A39" w:rsidRDefault="00712DE4" w:rsidP="00C4580B">
            <w:pPr>
              <w:jc w:val="center"/>
              <w:rPr>
                <w:sz w:val="22"/>
              </w:rPr>
            </w:pPr>
            <w:r w:rsidRPr="00D47A39">
              <w:rPr>
                <w:sz w:val="22"/>
                <w:szCs w:val="22"/>
              </w:rPr>
              <w:t>2 20 00</w:t>
            </w:r>
          </w:p>
        </w:tc>
        <w:tc>
          <w:tcPr>
            <w:tcW w:w="2176" w:type="dxa"/>
          </w:tcPr>
          <w:p w:rsidR="00712DE4" w:rsidRPr="00D47A39" w:rsidRDefault="00712DE4" w:rsidP="00972124">
            <w:pPr>
              <w:jc w:val="center"/>
              <w:rPr>
                <w:sz w:val="22"/>
              </w:rPr>
            </w:pPr>
            <w:r w:rsidRPr="00D47A39">
              <w:rPr>
                <w:sz w:val="22"/>
                <w:szCs w:val="22"/>
              </w:rPr>
              <w:t>работы выполнены</w:t>
            </w:r>
          </w:p>
        </w:tc>
        <w:tc>
          <w:tcPr>
            <w:tcW w:w="1854" w:type="dxa"/>
          </w:tcPr>
          <w:p w:rsidR="00712DE4" w:rsidRPr="00E72575" w:rsidRDefault="00712DE4" w:rsidP="00483944">
            <w:pPr>
              <w:jc w:val="center"/>
              <w:rPr>
                <w:sz w:val="22"/>
              </w:rPr>
            </w:pPr>
          </w:p>
        </w:tc>
      </w:tr>
      <w:tr w:rsidR="00712DE4" w:rsidRPr="00E72575" w:rsidTr="00972124">
        <w:tc>
          <w:tcPr>
            <w:tcW w:w="3162" w:type="dxa"/>
          </w:tcPr>
          <w:p w:rsidR="00712DE4" w:rsidRPr="00BA7DE7" w:rsidRDefault="00712DE4" w:rsidP="00C4580B">
            <w:pPr>
              <w:rPr>
                <w:sz w:val="22"/>
              </w:rPr>
            </w:pPr>
            <w:r w:rsidRPr="00BA7DE7">
              <w:rPr>
                <w:sz w:val="22"/>
              </w:rPr>
              <w:t>Текущий ремонт жилого дома №</w:t>
            </w:r>
            <w:r>
              <w:rPr>
                <w:sz w:val="22"/>
              </w:rPr>
              <w:t> </w:t>
            </w:r>
            <w:r w:rsidRPr="00BA7DE7">
              <w:rPr>
                <w:sz w:val="22"/>
              </w:rPr>
              <w:t>32 по ул. Вольная в г.</w:t>
            </w:r>
            <w:r>
              <w:rPr>
                <w:sz w:val="22"/>
              </w:rPr>
              <w:t> </w:t>
            </w:r>
            <w:r w:rsidRPr="00BA7DE7">
              <w:rPr>
                <w:sz w:val="22"/>
              </w:rPr>
              <w:t>Глубокое</w:t>
            </w:r>
          </w:p>
        </w:tc>
        <w:tc>
          <w:tcPr>
            <w:tcW w:w="1875" w:type="dxa"/>
          </w:tcPr>
          <w:p w:rsidR="00712DE4" w:rsidRPr="00BA7DE7" w:rsidRDefault="00712DE4" w:rsidP="00C4580B">
            <w:pPr>
              <w:jc w:val="center"/>
              <w:rPr>
                <w:sz w:val="22"/>
              </w:rPr>
            </w:pPr>
            <w:r w:rsidRPr="00BA7DE7">
              <w:rPr>
                <w:sz w:val="22"/>
                <w:szCs w:val="22"/>
              </w:rPr>
              <w:t>01.05.2022 г.</w:t>
            </w:r>
          </w:p>
        </w:tc>
        <w:tc>
          <w:tcPr>
            <w:tcW w:w="1825" w:type="dxa"/>
          </w:tcPr>
          <w:p w:rsidR="00712DE4" w:rsidRPr="00BA7DE7" w:rsidRDefault="00712DE4" w:rsidP="00C4580B">
            <w:pPr>
              <w:jc w:val="center"/>
              <w:rPr>
                <w:sz w:val="22"/>
              </w:rPr>
            </w:pPr>
            <w:r w:rsidRPr="00BA7DE7">
              <w:rPr>
                <w:sz w:val="22"/>
                <w:szCs w:val="22"/>
              </w:rPr>
              <w:t>31.05.2022 г.</w:t>
            </w:r>
          </w:p>
        </w:tc>
        <w:tc>
          <w:tcPr>
            <w:tcW w:w="2427" w:type="dxa"/>
          </w:tcPr>
          <w:p w:rsidR="00712DE4" w:rsidRPr="00D47A39" w:rsidRDefault="00712DE4" w:rsidP="00C4580B">
            <w:pPr>
              <w:ind w:right="-108"/>
              <w:jc w:val="center"/>
              <w:rPr>
                <w:sz w:val="22"/>
              </w:rPr>
            </w:pPr>
            <w:r w:rsidRPr="00D47A39">
              <w:rPr>
                <w:sz w:val="22"/>
                <w:szCs w:val="22"/>
              </w:rPr>
              <w:t>Варша О.С.</w:t>
            </w:r>
          </w:p>
        </w:tc>
        <w:tc>
          <w:tcPr>
            <w:tcW w:w="2053" w:type="dxa"/>
          </w:tcPr>
          <w:p w:rsidR="00712DE4" w:rsidRPr="00D47A39" w:rsidRDefault="00712DE4" w:rsidP="00C4580B">
            <w:pPr>
              <w:jc w:val="center"/>
              <w:rPr>
                <w:sz w:val="22"/>
              </w:rPr>
            </w:pPr>
            <w:r w:rsidRPr="00D47A39">
              <w:rPr>
                <w:sz w:val="22"/>
                <w:szCs w:val="22"/>
              </w:rPr>
              <w:t>2 20 00</w:t>
            </w:r>
          </w:p>
        </w:tc>
        <w:tc>
          <w:tcPr>
            <w:tcW w:w="2176" w:type="dxa"/>
          </w:tcPr>
          <w:p w:rsidR="00712DE4" w:rsidRPr="00D47A39" w:rsidRDefault="00712DE4" w:rsidP="00972124">
            <w:pPr>
              <w:jc w:val="center"/>
              <w:rPr>
                <w:sz w:val="22"/>
              </w:rPr>
            </w:pPr>
            <w:r w:rsidRPr="00D47A39">
              <w:rPr>
                <w:sz w:val="22"/>
                <w:szCs w:val="22"/>
              </w:rPr>
              <w:t>работы выполнены</w:t>
            </w:r>
          </w:p>
        </w:tc>
        <w:tc>
          <w:tcPr>
            <w:tcW w:w="1854" w:type="dxa"/>
          </w:tcPr>
          <w:p w:rsidR="00712DE4" w:rsidRPr="00E72575" w:rsidRDefault="00712DE4" w:rsidP="00483944">
            <w:pPr>
              <w:jc w:val="center"/>
              <w:rPr>
                <w:sz w:val="22"/>
              </w:rPr>
            </w:pPr>
          </w:p>
        </w:tc>
      </w:tr>
    </w:tbl>
    <w:p w:rsidR="00712DE4" w:rsidRDefault="00712DE4" w:rsidP="00A16C5A">
      <w:pPr>
        <w:ind w:left="-98"/>
      </w:pPr>
    </w:p>
    <w:sectPr w:rsidR="00712DE4" w:rsidSect="00400A48">
      <w:pgSz w:w="16838" w:h="11906" w:orient="landscape"/>
      <w:pgMar w:top="76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C5A"/>
    <w:rsid w:val="00010A61"/>
    <w:rsid w:val="00066F12"/>
    <w:rsid w:val="000A56A2"/>
    <w:rsid w:val="000B669F"/>
    <w:rsid w:val="00190B3D"/>
    <w:rsid w:val="001C0639"/>
    <w:rsid w:val="001D3C90"/>
    <w:rsid w:val="001D72DD"/>
    <w:rsid w:val="001F15CA"/>
    <w:rsid w:val="00202060"/>
    <w:rsid w:val="00245E42"/>
    <w:rsid w:val="002E61E1"/>
    <w:rsid w:val="00320418"/>
    <w:rsid w:val="0038604B"/>
    <w:rsid w:val="003E57D7"/>
    <w:rsid w:val="00400A48"/>
    <w:rsid w:val="004122E8"/>
    <w:rsid w:val="00483944"/>
    <w:rsid w:val="004C39E6"/>
    <w:rsid w:val="00562595"/>
    <w:rsid w:val="0057516F"/>
    <w:rsid w:val="0058125F"/>
    <w:rsid w:val="005974A3"/>
    <w:rsid w:val="00630FB0"/>
    <w:rsid w:val="006378D1"/>
    <w:rsid w:val="00666404"/>
    <w:rsid w:val="006D3D8E"/>
    <w:rsid w:val="00705352"/>
    <w:rsid w:val="00712DE4"/>
    <w:rsid w:val="00760D6E"/>
    <w:rsid w:val="007B3E7C"/>
    <w:rsid w:val="0083111A"/>
    <w:rsid w:val="008642F1"/>
    <w:rsid w:val="008E3F31"/>
    <w:rsid w:val="008F7E7A"/>
    <w:rsid w:val="00972124"/>
    <w:rsid w:val="0099444C"/>
    <w:rsid w:val="009D146A"/>
    <w:rsid w:val="009D79DF"/>
    <w:rsid w:val="009E47DE"/>
    <w:rsid w:val="00A16C5A"/>
    <w:rsid w:val="00A77B18"/>
    <w:rsid w:val="00AE7151"/>
    <w:rsid w:val="00AF0D50"/>
    <w:rsid w:val="00B14DA4"/>
    <w:rsid w:val="00B43268"/>
    <w:rsid w:val="00B546EE"/>
    <w:rsid w:val="00B60C49"/>
    <w:rsid w:val="00BA737E"/>
    <w:rsid w:val="00BA7DE7"/>
    <w:rsid w:val="00BC091E"/>
    <w:rsid w:val="00BD3B84"/>
    <w:rsid w:val="00C13E4C"/>
    <w:rsid w:val="00C44870"/>
    <w:rsid w:val="00C4580B"/>
    <w:rsid w:val="00C5060B"/>
    <w:rsid w:val="00C6394A"/>
    <w:rsid w:val="00C86FCB"/>
    <w:rsid w:val="00C95525"/>
    <w:rsid w:val="00CC553C"/>
    <w:rsid w:val="00CE5E40"/>
    <w:rsid w:val="00CF788A"/>
    <w:rsid w:val="00D31966"/>
    <w:rsid w:val="00D47A39"/>
    <w:rsid w:val="00D56DE4"/>
    <w:rsid w:val="00D72C0B"/>
    <w:rsid w:val="00D7513A"/>
    <w:rsid w:val="00D826EA"/>
    <w:rsid w:val="00DC022C"/>
    <w:rsid w:val="00DC1B89"/>
    <w:rsid w:val="00DE4E29"/>
    <w:rsid w:val="00E434CF"/>
    <w:rsid w:val="00E5075F"/>
    <w:rsid w:val="00E72575"/>
    <w:rsid w:val="00E962D9"/>
    <w:rsid w:val="00E979D7"/>
    <w:rsid w:val="00EA6CD9"/>
    <w:rsid w:val="00F41852"/>
    <w:rsid w:val="00F50FC0"/>
    <w:rsid w:val="00F923B3"/>
    <w:rsid w:val="00FD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5A"/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DC022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022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a">
    <w:name w:val="Основной стиль"/>
    <w:basedOn w:val="Normal"/>
    <w:uiPriority w:val="99"/>
    <w:rsid w:val="00D56DE4"/>
    <w:pPr>
      <w:ind w:left="2832" w:firstLine="708"/>
      <w:jc w:val="both"/>
    </w:pPr>
    <w:rPr>
      <w:szCs w:val="30"/>
    </w:rPr>
  </w:style>
  <w:style w:type="table" w:styleId="TableGrid">
    <w:name w:val="Table Grid"/>
    <w:basedOn w:val="TableNormal"/>
    <w:uiPriority w:val="99"/>
    <w:rsid w:val="00A16C5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C9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141</Words>
  <Characters>805</Characters>
  <Application>Microsoft Office Outlook</Application>
  <DocSecurity>0</DocSecurity>
  <Lines>0</Lines>
  <Paragraphs>0</Paragraphs>
  <ScaleCrop>false</ScaleCrop>
  <Company>SPecialiST RePack,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Татьяна ПТО</dc:creator>
  <cp:keywords/>
  <dc:description/>
  <cp:lastModifiedBy>Матвеева Н.П.</cp:lastModifiedBy>
  <cp:revision>7</cp:revision>
  <cp:lastPrinted>2022-04-26T13:26:00Z</cp:lastPrinted>
  <dcterms:created xsi:type="dcterms:W3CDTF">2022-04-27T06:17:00Z</dcterms:created>
  <dcterms:modified xsi:type="dcterms:W3CDTF">2022-06-01T11:52:00Z</dcterms:modified>
</cp:coreProperties>
</file>