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33" w:rsidRPr="00AC71DD" w:rsidRDefault="008B5C33" w:rsidP="002C0530">
      <w:pPr>
        <w:jc w:val="center"/>
      </w:pPr>
      <w:r w:rsidRPr="00AC71DD">
        <w:t>ГРАФИК</w:t>
      </w:r>
    </w:p>
    <w:p w:rsidR="008B5C33" w:rsidRPr="00AC71DD" w:rsidRDefault="008B5C33" w:rsidP="002C0530">
      <w:pPr>
        <w:jc w:val="center"/>
      </w:pPr>
      <w:r w:rsidRPr="00AC71DD">
        <w:t>проведения выездных приемов граждан, представителей</w:t>
      </w:r>
    </w:p>
    <w:p w:rsidR="008B5C33" w:rsidRPr="003E2EA5" w:rsidRDefault="008B5C33" w:rsidP="002C0530">
      <w:pPr>
        <w:jc w:val="center"/>
      </w:pPr>
      <w:r w:rsidRPr="00AC71DD">
        <w:t>юридических лиц руководством Глубокского</w:t>
      </w:r>
      <w:r>
        <w:t xml:space="preserve"> </w:t>
      </w:r>
      <w:r w:rsidRPr="00AC71DD">
        <w:t>районного</w:t>
      </w:r>
    </w:p>
    <w:p w:rsidR="008B5C33" w:rsidRDefault="008B5C33" w:rsidP="00AC71DD">
      <w:pPr>
        <w:jc w:val="center"/>
      </w:pPr>
      <w:r w:rsidRPr="00AC71DD">
        <w:t>исполнительного комитета</w:t>
      </w:r>
      <w:r>
        <w:t xml:space="preserve"> </w:t>
      </w:r>
      <w:r w:rsidRPr="00AC71DD">
        <w:t xml:space="preserve">на </w:t>
      </w:r>
      <w:r w:rsidRPr="00AC71DD">
        <w:rPr>
          <w:lang w:val="en-US"/>
        </w:rPr>
        <w:t>II</w:t>
      </w:r>
      <w:r w:rsidRPr="00AC71DD">
        <w:t xml:space="preserve"> квартал 202</w:t>
      </w:r>
      <w:r>
        <w:t>3</w:t>
      </w:r>
      <w:r w:rsidRPr="00AC71DD">
        <w:t xml:space="preserve"> года</w:t>
      </w:r>
    </w:p>
    <w:p w:rsidR="008B5C33" w:rsidRDefault="008B5C33" w:rsidP="000C3CB0">
      <w:pPr>
        <w:jc w:val="both"/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4463"/>
        <w:gridCol w:w="2092"/>
      </w:tblGrid>
      <w:tr w:rsidR="008B5C33" w:rsidRPr="00D96884" w:rsidTr="00225DFF">
        <w:tc>
          <w:tcPr>
            <w:tcW w:w="3082" w:type="dxa"/>
            <w:vAlign w:val="center"/>
          </w:tcPr>
          <w:p w:rsidR="008B5C33" w:rsidRPr="00D96884" w:rsidRDefault="008B5C33" w:rsidP="00C44A59">
            <w:pPr>
              <w:jc w:val="center"/>
            </w:pPr>
            <w:r w:rsidRPr="00D968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63" w:type="dxa"/>
            <w:vAlign w:val="center"/>
          </w:tcPr>
          <w:p w:rsidR="008B5C33" w:rsidRPr="00D96884" w:rsidRDefault="008B5C33" w:rsidP="00C44A59">
            <w:pPr>
              <w:jc w:val="center"/>
            </w:pPr>
            <w:r>
              <w:rPr>
                <w:sz w:val="28"/>
                <w:szCs w:val="28"/>
              </w:rPr>
              <w:t>Занимаемая д</w:t>
            </w:r>
            <w:r w:rsidRPr="00D96884">
              <w:rPr>
                <w:sz w:val="28"/>
                <w:szCs w:val="28"/>
              </w:rPr>
              <w:t>олжность</w:t>
            </w:r>
          </w:p>
        </w:tc>
        <w:tc>
          <w:tcPr>
            <w:tcW w:w="2092" w:type="dxa"/>
            <w:vAlign w:val="center"/>
          </w:tcPr>
          <w:p w:rsidR="008B5C33" w:rsidRPr="00D96884" w:rsidRDefault="008B5C33" w:rsidP="001B57C6">
            <w:pPr>
              <w:jc w:val="center"/>
            </w:pPr>
            <w:r>
              <w:rPr>
                <w:sz w:val="28"/>
                <w:szCs w:val="28"/>
              </w:rPr>
              <w:t>Место проведения приема</w:t>
            </w:r>
          </w:p>
        </w:tc>
      </w:tr>
      <w:tr w:rsidR="008B5C33" w:rsidRPr="00D96884" w:rsidTr="00225DFF">
        <w:tc>
          <w:tcPr>
            <w:tcW w:w="3082" w:type="dxa"/>
          </w:tcPr>
          <w:p w:rsidR="008B5C33" w:rsidRPr="00D96884" w:rsidRDefault="008B5C33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Шубский</w:t>
            </w:r>
            <w:r w:rsidRPr="00D96884">
              <w:rPr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4463" w:type="dxa"/>
          </w:tcPr>
          <w:p w:rsidR="008B5C33" w:rsidRPr="00D96884" w:rsidRDefault="008B5C33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2092" w:type="dxa"/>
          </w:tcPr>
          <w:p w:rsidR="008B5C33" w:rsidRPr="00D96884" w:rsidRDefault="008B5C33" w:rsidP="001B57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Узречский сельисполком</w:t>
            </w:r>
          </w:p>
        </w:tc>
      </w:tr>
      <w:tr w:rsidR="008B5C33" w:rsidRPr="00D96884" w:rsidTr="00225DFF">
        <w:trPr>
          <w:trHeight w:val="699"/>
        </w:trPr>
        <w:tc>
          <w:tcPr>
            <w:tcW w:w="3082" w:type="dxa"/>
          </w:tcPr>
          <w:p w:rsidR="008B5C33" w:rsidRDefault="008B5C33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Абрамчик</w:t>
            </w:r>
          </w:p>
          <w:p w:rsidR="008B5C33" w:rsidRPr="00D96884" w:rsidRDefault="008B5C33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Гордеевич</w:t>
            </w:r>
          </w:p>
        </w:tc>
        <w:tc>
          <w:tcPr>
            <w:tcW w:w="4463" w:type="dxa"/>
          </w:tcPr>
          <w:p w:rsidR="008B5C33" w:rsidRPr="00D96884" w:rsidRDefault="008B5C33" w:rsidP="0009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Pr="00D96884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2092" w:type="dxa"/>
          </w:tcPr>
          <w:p w:rsidR="008B5C33" w:rsidRPr="00D96884" w:rsidRDefault="008B5C33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Псуевский сельисполком</w:t>
            </w:r>
          </w:p>
        </w:tc>
      </w:tr>
      <w:tr w:rsidR="008B5C33" w:rsidRPr="00D96884" w:rsidTr="00225DFF">
        <w:tc>
          <w:tcPr>
            <w:tcW w:w="3082" w:type="dxa"/>
          </w:tcPr>
          <w:p w:rsidR="008B5C33" w:rsidRDefault="008B5C33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8B5C33" w:rsidRPr="00D96884" w:rsidRDefault="008B5C33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463" w:type="dxa"/>
          </w:tcPr>
          <w:p w:rsidR="008B5C33" w:rsidRPr="00D96884" w:rsidRDefault="008B5C33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8B5C33" w:rsidRPr="00D96884" w:rsidRDefault="008B5C33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Прозорокский сельисполком</w:t>
            </w:r>
          </w:p>
        </w:tc>
      </w:tr>
      <w:tr w:rsidR="008B5C33" w:rsidRPr="00D96884" w:rsidTr="00225DFF">
        <w:tc>
          <w:tcPr>
            <w:tcW w:w="3082" w:type="dxa"/>
          </w:tcPr>
          <w:p w:rsidR="008B5C33" w:rsidRPr="00D96884" w:rsidRDefault="008B5C33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Тарасевич</w:t>
            </w:r>
            <w:r w:rsidRPr="00D96884"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4463" w:type="dxa"/>
          </w:tcPr>
          <w:p w:rsidR="008B5C33" w:rsidRPr="00D96884" w:rsidRDefault="008B5C33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92" w:type="dxa"/>
          </w:tcPr>
          <w:p w:rsidR="008B5C33" w:rsidRPr="00D96884" w:rsidRDefault="008B5C33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Обрубский сельисполком</w:t>
            </w:r>
          </w:p>
        </w:tc>
      </w:tr>
      <w:tr w:rsidR="008B5C33" w:rsidTr="00225DFF">
        <w:tc>
          <w:tcPr>
            <w:tcW w:w="3082" w:type="dxa"/>
          </w:tcPr>
          <w:p w:rsidR="008B5C33" w:rsidRPr="00D96884" w:rsidRDefault="008B5C33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Султанова</w:t>
            </w:r>
            <w:r>
              <w:rPr>
                <w:sz w:val="28"/>
                <w:szCs w:val="28"/>
              </w:rPr>
              <w:br/>
            </w:r>
            <w:r w:rsidRPr="00D96884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463" w:type="dxa"/>
          </w:tcPr>
          <w:p w:rsidR="008B5C33" w:rsidRPr="00D96884" w:rsidRDefault="008B5C33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управляющий делами–начальник управления делами райисполкома</w:t>
            </w:r>
          </w:p>
        </w:tc>
        <w:tc>
          <w:tcPr>
            <w:tcW w:w="2092" w:type="dxa"/>
          </w:tcPr>
          <w:p w:rsidR="008B5C33" w:rsidRPr="00CE3424" w:rsidRDefault="008B5C33" w:rsidP="001B57C6">
            <w:pPr>
              <w:jc w:val="center"/>
              <w:rPr>
                <w:sz w:val="28"/>
                <w:szCs w:val="28"/>
              </w:rPr>
            </w:pPr>
            <w:r w:rsidRPr="00CE3424">
              <w:rPr>
                <w:sz w:val="28"/>
                <w:szCs w:val="28"/>
              </w:rPr>
              <w:t>Плисский сельисполком</w:t>
            </w:r>
          </w:p>
        </w:tc>
      </w:tr>
    </w:tbl>
    <w:p w:rsidR="008B5C33" w:rsidRDefault="008B5C33" w:rsidP="000C3CB0">
      <w:pPr>
        <w:jc w:val="both"/>
      </w:pPr>
    </w:p>
    <w:sectPr w:rsidR="008B5C33" w:rsidSect="00B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DE6"/>
    <w:rsid w:val="0003508F"/>
    <w:rsid w:val="00092266"/>
    <w:rsid w:val="00093DE6"/>
    <w:rsid w:val="000C3CB0"/>
    <w:rsid w:val="000E6ED1"/>
    <w:rsid w:val="00101264"/>
    <w:rsid w:val="00126DAB"/>
    <w:rsid w:val="001A4874"/>
    <w:rsid w:val="001B57C6"/>
    <w:rsid w:val="001C3FFD"/>
    <w:rsid w:val="001C7510"/>
    <w:rsid w:val="0022139A"/>
    <w:rsid w:val="00225DFF"/>
    <w:rsid w:val="002B6EC2"/>
    <w:rsid w:val="002C0530"/>
    <w:rsid w:val="002D2A6A"/>
    <w:rsid w:val="002D3EC4"/>
    <w:rsid w:val="003274E6"/>
    <w:rsid w:val="00333A43"/>
    <w:rsid w:val="00346BB2"/>
    <w:rsid w:val="00375CDA"/>
    <w:rsid w:val="003A7EBE"/>
    <w:rsid w:val="003E2EA5"/>
    <w:rsid w:val="004117F1"/>
    <w:rsid w:val="00441D35"/>
    <w:rsid w:val="004564E0"/>
    <w:rsid w:val="004B5D53"/>
    <w:rsid w:val="004D7F1F"/>
    <w:rsid w:val="004E68F6"/>
    <w:rsid w:val="005A2EDF"/>
    <w:rsid w:val="005B38F2"/>
    <w:rsid w:val="005B7FE7"/>
    <w:rsid w:val="005C5DAE"/>
    <w:rsid w:val="005C6BE6"/>
    <w:rsid w:val="005C6CCB"/>
    <w:rsid w:val="00620107"/>
    <w:rsid w:val="00620ACF"/>
    <w:rsid w:val="006C6008"/>
    <w:rsid w:val="006D1B51"/>
    <w:rsid w:val="006D77EF"/>
    <w:rsid w:val="00752A84"/>
    <w:rsid w:val="00791BBE"/>
    <w:rsid w:val="008002B7"/>
    <w:rsid w:val="0080069A"/>
    <w:rsid w:val="00802B2C"/>
    <w:rsid w:val="008B5C33"/>
    <w:rsid w:val="008C7CBD"/>
    <w:rsid w:val="008D1211"/>
    <w:rsid w:val="008D47F4"/>
    <w:rsid w:val="008D5EE0"/>
    <w:rsid w:val="008D63AE"/>
    <w:rsid w:val="008E77D4"/>
    <w:rsid w:val="00927316"/>
    <w:rsid w:val="00996674"/>
    <w:rsid w:val="009F787F"/>
    <w:rsid w:val="00A13574"/>
    <w:rsid w:val="00A4175A"/>
    <w:rsid w:val="00A91023"/>
    <w:rsid w:val="00AC71DD"/>
    <w:rsid w:val="00B23B2B"/>
    <w:rsid w:val="00B52B47"/>
    <w:rsid w:val="00B67F4B"/>
    <w:rsid w:val="00B775EE"/>
    <w:rsid w:val="00BC008D"/>
    <w:rsid w:val="00BD5273"/>
    <w:rsid w:val="00C44A59"/>
    <w:rsid w:val="00C71499"/>
    <w:rsid w:val="00C91813"/>
    <w:rsid w:val="00C94C56"/>
    <w:rsid w:val="00CE3424"/>
    <w:rsid w:val="00D171C8"/>
    <w:rsid w:val="00D3048D"/>
    <w:rsid w:val="00D50C84"/>
    <w:rsid w:val="00D743EE"/>
    <w:rsid w:val="00D959E5"/>
    <w:rsid w:val="00D95D81"/>
    <w:rsid w:val="00D96884"/>
    <w:rsid w:val="00DC34CA"/>
    <w:rsid w:val="00E10827"/>
    <w:rsid w:val="00E4065D"/>
    <w:rsid w:val="00E720C6"/>
    <w:rsid w:val="00F11C37"/>
    <w:rsid w:val="00F5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EE"/>
    <w:rPr>
      <w:rFonts w:ascii="Times New Roman" w:eastAsia="Times New Roman" w:hAnsi="Times New Roman" w:cs="Arial CYR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0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C71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69A"/>
    <w:rPr>
      <w:rFonts w:ascii="Times New Roman" w:hAnsi="Times New Roman" w:cs="Arial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Матвеева Н.П.</cp:lastModifiedBy>
  <cp:revision>2</cp:revision>
  <cp:lastPrinted>2023-03-28T15:36:00Z</cp:lastPrinted>
  <dcterms:created xsi:type="dcterms:W3CDTF">2023-03-28T15:40:00Z</dcterms:created>
  <dcterms:modified xsi:type="dcterms:W3CDTF">2023-03-28T15:40:00Z</dcterms:modified>
</cp:coreProperties>
</file>